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F0" w:rsidRPr="00E422A5" w:rsidRDefault="0003038C" w:rsidP="00E422A5">
      <w:pPr>
        <w:tabs>
          <w:tab w:val="left" w:pos="6804"/>
        </w:tabs>
        <w:spacing w:after="0" w:line="240" w:lineRule="auto"/>
        <w:jc w:val="right"/>
        <w:rPr>
          <w:rFonts w:ascii="Times New Roman" w:hAnsi="Times New Roman" w:cs="Times New Roman"/>
          <w:sz w:val="24"/>
          <w:szCs w:val="24"/>
        </w:rPr>
      </w:pPr>
      <w:r w:rsidRPr="00E422A5">
        <w:rPr>
          <w:rFonts w:ascii="Times New Roman" w:hAnsi="Times New Roman" w:cs="Times New Roman"/>
          <w:sz w:val="24"/>
          <w:szCs w:val="24"/>
        </w:rPr>
        <w:t>Приложение № 7</w:t>
      </w:r>
    </w:p>
    <w:p w:rsidR="0003038C" w:rsidRPr="00E422A5" w:rsidRDefault="0003038C" w:rsidP="00E422A5">
      <w:pPr>
        <w:spacing w:after="0" w:line="240" w:lineRule="auto"/>
        <w:jc w:val="right"/>
        <w:rPr>
          <w:rFonts w:ascii="Times New Roman" w:hAnsi="Times New Roman" w:cs="Times New Roman"/>
          <w:sz w:val="24"/>
          <w:szCs w:val="24"/>
        </w:rPr>
      </w:pPr>
      <w:r w:rsidRPr="00E422A5">
        <w:rPr>
          <w:rFonts w:ascii="Times New Roman" w:hAnsi="Times New Roman" w:cs="Times New Roman"/>
          <w:sz w:val="24"/>
          <w:szCs w:val="24"/>
        </w:rPr>
        <w:t xml:space="preserve">к </w:t>
      </w:r>
      <w:r w:rsidR="00F946F0" w:rsidRPr="00E422A5">
        <w:rPr>
          <w:rFonts w:ascii="Times New Roman" w:hAnsi="Times New Roman" w:cs="Times New Roman"/>
          <w:sz w:val="24"/>
          <w:szCs w:val="24"/>
        </w:rPr>
        <w:t>Порядку</w:t>
      </w:r>
      <w:r w:rsidRPr="00E422A5">
        <w:rPr>
          <w:rFonts w:ascii="Times New Roman" w:hAnsi="Times New Roman" w:cs="Times New Roman"/>
          <w:sz w:val="24"/>
          <w:szCs w:val="24"/>
        </w:rPr>
        <w:t xml:space="preserve"> (</w:t>
      </w:r>
      <w:r w:rsidR="005C2685" w:rsidRPr="00E422A5">
        <w:rPr>
          <w:rFonts w:ascii="Times New Roman" w:hAnsi="Times New Roman" w:cs="Times New Roman"/>
          <w:sz w:val="24"/>
          <w:szCs w:val="24"/>
        </w:rPr>
        <w:t>п</w:t>
      </w:r>
      <w:r w:rsidR="0022008E" w:rsidRPr="00E422A5">
        <w:rPr>
          <w:rFonts w:ascii="Times New Roman" w:hAnsi="Times New Roman" w:cs="Times New Roman"/>
          <w:sz w:val="24"/>
          <w:szCs w:val="24"/>
        </w:rPr>
        <w:t>п</w:t>
      </w:r>
      <w:r w:rsidR="004E6D59" w:rsidRPr="00E422A5">
        <w:rPr>
          <w:rFonts w:ascii="Times New Roman" w:hAnsi="Times New Roman" w:cs="Times New Roman"/>
          <w:sz w:val="24"/>
          <w:szCs w:val="24"/>
        </w:rPr>
        <w:t>.</w:t>
      </w:r>
      <w:r w:rsidR="002D3BC1" w:rsidRPr="00E422A5">
        <w:rPr>
          <w:rFonts w:ascii="Times New Roman" w:hAnsi="Times New Roman" w:cs="Times New Roman"/>
          <w:sz w:val="24"/>
          <w:szCs w:val="24"/>
        </w:rPr>
        <w:t xml:space="preserve"> </w:t>
      </w:r>
      <w:r w:rsidR="00692963" w:rsidRPr="00E422A5">
        <w:rPr>
          <w:rFonts w:ascii="Times New Roman" w:hAnsi="Times New Roman" w:cs="Times New Roman"/>
          <w:sz w:val="24"/>
          <w:szCs w:val="24"/>
        </w:rPr>
        <w:t>7</w:t>
      </w:r>
      <w:r w:rsidR="00AC156B" w:rsidRPr="00E422A5">
        <w:rPr>
          <w:rFonts w:ascii="Times New Roman" w:hAnsi="Times New Roman" w:cs="Times New Roman"/>
          <w:sz w:val="24"/>
          <w:szCs w:val="24"/>
        </w:rPr>
        <w:t>, 25</w:t>
      </w:r>
      <w:r w:rsidR="0022008E" w:rsidRPr="00E422A5">
        <w:rPr>
          <w:rFonts w:ascii="Times New Roman" w:hAnsi="Times New Roman" w:cs="Times New Roman"/>
          <w:sz w:val="24"/>
          <w:szCs w:val="24"/>
        </w:rPr>
        <w:t>)</w:t>
      </w:r>
      <w:r w:rsidR="00E422A5" w:rsidRPr="00E422A5">
        <w:rPr>
          <w:rFonts w:ascii="Times New Roman" w:hAnsi="Times New Roman" w:cs="Times New Roman"/>
          <w:sz w:val="24"/>
          <w:szCs w:val="24"/>
        </w:rPr>
        <w:t>,</w:t>
      </w:r>
    </w:p>
    <w:p w:rsidR="00E422A5" w:rsidRPr="00E422A5" w:rsidRDefault="00E422A5" w:rsidP="00E422A5">
      <w:pPr>
        <w:spacing w:after="0" w:line="240" w:lineRule="auto"/>
        <w:jc w:val="right"/>
        <w:rPr>
          <w:rFonts w:ascii="Times New Roman" w:hAnsi="Times New Roman"/>
          <w:sz w:val="24"/>
          <w:szCs w:val="24"/>
        </w:rPr>
      </w:pPr>
      <w:r w:rsidRPr="00E422A5">
        <w:rPr>
          <w:rFonts w:ascii="Times New Roman" w:hAnsi="Times New Roman"/>
          <w:sz w:val="24"/>
          <w:szCs w:val="24"/>
        </w:rPr>
        <w:t>утвержденному приказом ФСБ России</w:t>
      </w:r>
    </w:p>
    <w:p w:rsidR="00E422A5" w:rsidRPr="00E422A5" w:rsidRDefault="00E422A5" w:rsidP="00E422A5">
      <w:pPr>
        <w:spacing w:after="0" w:line="240" w:lineRule="auto"/>
        <w:jc w:val="right"/>
        <w:rPr>
          <w:rFonts w:ascii="Times New Roman" w:hAnsi="Times New Roman"/>
          <w:sz w:val="24"/>
          <w:szCs w:val="24"/>
        </w:rPr>
      </w:pPr>
      <w:r w:rsidRPr="00E422A5">
        <w:rPr>
          <w:rFonts w:ascii="Times New Roman" w:hAnsi="Times New Roman"/>
          <w:sz w:val="24"/>
          <w:szCs w:val="24"/>
        </w:rPr>
        <w:t xml:space="preserve">от </w:t>
      </w:r>
      <w:r>
        <w:rPr>
          <w:rFonts w:ascii="Times New Roman" w:hAnsi="Times New Roman"/>
          <w:sz w:val="24"/>
          <w:szCs w:val="24"/>
        </w:rPr>
        <w:t>28 февраля</w:t>
      </w:r>
      <w:r w:rsidRPr="00E422A5">
        <w:rPr>
          <w:rFonts w:ascii="Times New Roman" w:hAnsi="Times New Roman"/>
          <w:sz w:val="24"/>
          <w:szCs w:val="24"/>
        </w:rPr>
        <w:t xml:space="preserve"> 202</w:t>
      </w:r>
      <w:r>
        <w:rPr>
          <w:rFonts w:ascii="Times New Roman" w:hAnsi="Times New Roman"/>
          <w:sz w:val="24"/>
          <w:szCs w:val="24"/>
        </w:rPr>
        <w:t>3</w:t>
      </w:r>
      <w:r w:rsidRPr="00E422A5">
        <w:rPr>
          <w:rFonts w:ascii="Times New Roman" w:hAnsi="Times New Roman"/>
          <w:sz w:val="24"/>
          <w:szCs w:val="24"/>
        </w:rPr>
        <w:t xml:space="preserve"> г. № </w:t>
      </w:r>
      <w:r>
        <w:rPr>
          <w:rFonts w:ascii="Times New Roman" w:hAnsi="Times New Roman"/>
          <w:sz w:val="24"/>
          <w:szCs w:val="24"/>
        </w:rPr>
        <w:t>102</w:t>
      </w:r>
    </w:p>
    <w:p w:rsidR="0003038C" w:rsidRPr="00E422A5" w:rsidRDefault="0003038C" w:rsidP="00E422A5">
      <w:pPr>
        <w:spacing w:after="0" w:line="240" w:lineRule="auto"/>
        <w:jc w:val="right"/>
        <w:rPr>
          <w:rFonts w:ascii="Times New Roman" w:hAnsi="Times New Roman" w:cs="Times New Roman"/>
          <w:sz w:val="24"/>
          <w:szCs w:val="24"/>
        </w:rPr>
      </w:pPr>
    </w:p>
    <w:p w:rsidR="00BE2A29" w:rsidRPr="00E422A5" w:rsidRDefault="00BE2A29" w:rsidP="00E422A5">
      <w:pPr>
        <w:spacing w:after="0"/>
        <w:jc w:val="right"/>
        <w:rPr>
          <w:rFonts w:ascii="Times New Roman" w:hAnsi="Times New Roman" w:cs="Times New Roman"/>
          <w:sz w:val="24"/>
          <w:szCs w:val="24"/>
        </w:rPr>
      </w:pPr>
      <w:r w:rsidRPr="00E422A5">
        <w:rPr>
          <w:rFonts w:ascii="Times New Roman" w:hAnsi="Times New Roman" w:cs="Times New Roman"/>
          <w:sz w:val="24"/>
          <w:szCs w:val="24"/>
        </w:rPr>
        <w:t>Форма</w:t>
      </w:r>
    </w:p>
    <w:p w:rsidR="007D366E" w:rsidRPr="00E422A5" w:rsidRDefault="007D366E" w:rsidP="0003038C">
      <w:pPr>
        <w:spacing w:after="0" w:line="240" w:lineRule="auto"/>
        <w:jc w:val="center"/>
        <w:rPr>
          <w:rFonts w:ascii="Times New Roman" w:hAnsi="Times New Roman" w:cs="Times New Roman"/>
          <w:sz w:val="24"/>
          <w:szCs w:val="28"/>
        </w:rPr>
      </w:pPr>
    </w:p>
    <w:p w:rsidR="0003038C" w:rsidRPr="00B60CC6" w:rsidRDefault="007869B7" w:rsidP="0003038C">
      <w:pPr>
        <w:spacing w:after="0" w:line="240" w:lineRule="auto"/>
        <w:jc w:val="center"/>
        <w:rPr>
          <w:rFonts w:ascii="Times New Roman" w:hAnsi="Times New Roman" w:cs="Times New Roman"/>
          <w:sz w:val="28"/>
          <w:szCs w:val="28"/>
        </w:rPr>
      </w:pPr>
      <w:r w:rsidRPr="00B60CC6">
        <w:rPr>
          <w:rFonts w:ascii="Times New Roman" w:hAnsi="Times New Roman" w:cs="Times New Roman"/>
          <w:sz w:val="28"/>
          <w:szCs w:val="28"/>
        </w:rPr>
        <w:t>Заявление</w:t>
      </w:r>
    </w:p>
    <w:p w:rsidR="0003038C" w:rsidRPr="00B60CC6" w:rsidRDefault="0003038C" w:rsidP="0003038C">
      <w:pPr>
        <w:spacing w:after="0" w:line="192" w:lineRule="auto"/>
        <w:jc w:val="center"/>
        <w:rPr>
          <w:rFonts w:ascii="Times New Roman" w:hAnsi="Times New Roman" w:cs="Times New Roman"/>
          <w:sz w:val="28"/>
          <w:szCs w:val="28"/>
        </w:rPr>
      </w:pPr>
      <w:r w:rsidRPr="00B60CC6">
        <w:rPr>
          <w:rFonts w:ascii="Times New Roman" w:hAnsi="Times New Roman" w:cs="Times New Roman"/>
          <w:sz w:val="28"/>
          <w:szCs w:val="28"/>
        </w:rPr>
        <w:t>на получение разрешения на промысловую, исследовательскую,</w:t>
      </w:r>
    </w:p>
    <w:p w:rsidR="0003038C" w:rsidRPr="00B60CC6" w:rsidRDefault="0003038C" w:rsidP="0003038C">
      <w:pPr>
        <w:spacing w:after="0" w:line="192" w:lineRule="auto"/>
        <w:jc w:val="center"/>
        <w:rPr>
          <w:rFonts w:ascii="Times New Roman" w:hAnsi="Times New Roman" w:cs="Times New Roman"/>
          <w:sz w:val="28"/>
          <w:szCs w:val="28"/>
        </w:rPr>
      </w:pPr>
      <w:r w:rsidRPr="00B60CC6">
        <w:rPr>
          <w:rFonts w:ascii="Times New Roman" w:hAnsi="Times New Roman" w:cs="Times New Roman"/>
          <w:sz w:val="28"/>
          <w:szCs w:val="28"/>
        </w:rPr>
        <w:t>изыскательскую и иную деятельность в российской части вод</w:t>
      </w:r>
    </w:p>
    <w:p w:rsidR="0003038C" w:rsidRPr="00B60CC6" w:rsidRDefault="0003038C" w:rsidP="0003038C">
      <w:pPr>
        <w:spacing w:after="0" w:line="192" w:lineRule="auto"/>
        <w:jc w:val="center"/>
        <w:rPr>
          <w:rFonts w:ascii="Times New Roman" w:hAnsi="Times New Roman" w:cs="Times New Roman"/>
          <w:sz w:val="28"/>
          <w:szCs w:val="28"/>
        </w:rPr>
      </w:pPr>
      <w:r w:rsidRPr="00B60CC6">
        <w:rPr>
          <w:rFonts w:ascii="Times New Roman" w:hAnsi="Times New Roman" w:cs="Times New Roman"/>
          <w:sz w:val="28"/>
          <w:szCs w:val="28"/>
        </w:rPr>
        <w:t>пограничных рек, озер и иных водных объектов,</w:t>
      </w:r>
    </w:p>
    <w:p w:rsidR="0003038C" w:rsidRPr="00B60CC6" w:rsidRDefault="0092640E" w:rsidP="0003038C">
      <w:pPr>
        <w:spacing w:after="0" w:line="192" w:lineRule="auto"/>
        <w:jc w:val="center"/>
        <w:rPr>
          <w:sz w:val="28"/>
          <w:szCs w:val="28"/>
        </w:rPr>
      </w:pPr>
      <w:r w:rsidRPr="00B60CC6">
        <w:rPr>
          <w:rFonts w:ascii="Times New Roman" w:hAnsi="Times New Roman" w:cs="Times New Roman"/>
          <w:sz w:val="28"/>
          <w:szCs w:val="28"/>
        </w:rPr>
        <w:t>в пределах которых</w:t>
      </w:r>
      <w:r w:rsidR="0003038C" w:rsidRPr="00B60CC6">
        <w:rPr>
          <w:rFonts w:ascii="Times New Roman" w:hAnsi="Times New Roman" w:cs="Times New Roman"/>
          <w:sz w:val="28"/>
          <w:szCs w:val="28"/>
        </w:rPr>
        <w:t xml:space="preserve"> установлен пограничный режим</w:t>
      </w:r>
    </w:p>
    <w:p w:rsidR="0003038C" w:rsidRPr="00B60CC6" w:rsidRDefault="0003038C" w:rsidP="003612E2">
      <w:pPr>
        <w:autoSpaceDE w:val="0"/>
        <w:autoSpaceDN w:val="0"/>
        <w:adjustRightInd w:val="0"/>
        <w:spacing w:after="0" w:line="240" w:lineRule="auto"/>
        <w:jc w:val="center"/>
        <w:rPr>
          <w:rFonts w:ascii="Times New Roman" w:hAnsi="Times New Roman" w:cs="Times New Roman"/>
          <w:sz w:val="28"/>
          <w:szCs w:val="28"/>
        </w:rPr>
      </w:pPr>
    </w:p>
    <w:tbl>
      <w:tblPr>
        <w:tblStyle w:val="ad"/>
        <w:tblW w:w="0" w:type="auto"/>
        <w:tblInd w:w="108" w:type="dxa"/>
        <w:tblLook w:val="04A0"/>
      </w:tblPr>
      <w:tblGrid>
        <w:gridCol w:w="3686"/>
        <w:gridCol w:w="3402"/>
        <w:gridCol w:w="2268"/>
      </w:tblGrid>
      <w:tr w:rsidR="0003038C" w:rsidRPr="00B60CC6" w:rsidTr="00130019">
        <w:tc>
          <w:tcPr>
            <w:tcW w:w="3686" w:type="dxa"/>
            <w:tcBorders>
              <w:top w:val="nil"/>
              <w:left w:val="nil"/>
              <w:bottom w:val="nil"/>
              <w:right w:val="nil"/>
            </w:tcBorders>
          </w:tcPr>
          <w:p w:rsidR="0003038C" w:rsidRPr="00B60CC6" w:rsidRDefault="0003038C" w:rsidP="00130019">
            <w:pPr>
              <w:spacing w:line="216" w:lineRule="auto"/>
              <w:ind w:left="-108"/>
              <w:jc w:val="both"/>
              <w:rPr>
                <w:sz w:val="28"/>
                <w:szCs w:val="28"/>
              </w:rPr>
            </w:pPr>
            <w:r w:rsidRPr="00B60CC6">
              <w:rPr>
                <w:sz w:val="28"/>
                <w:szCs w:val="28"/>
              </w:rPr>
              <w:t xml:space="preserve">Прошу выдать разрешение на </w:t>
            </w:r>
          </w:p>
        </w:tc>
        <w:tc>
          <w:tcPr>
            <w:tcW w:w="5670" w:type="dxa"/>
            <w:gridSpan w:val="2"/>
            <w:tcBorders>
              <w:top w:val="nil"/>
              <w:left w:val="nil"/>
              <w:bottom w:val="single" w:sz="4" w:space="0" w:color="auto"/>
              <w:right w:val="nil"/>
            </w:tcBorders>
          </w:tcPr>
          <w:p w:rsidR="0003038C" w:rsidRPr="00B60CC6" w:rsidRDefault="0003038C" w:rsidP="00130019">
            <w:pPr>
              <w:spacing w:line="216" w:lineRule="auto"/>
              <w:jc w:val="both"/>
              <w:rPr>
                <w:sz w:val="28"/>
                <w:szCs w:val="28"/>
              </w:rPr>
            </w:pPr>
          </w:p>
        </w:tc>
      </w:tr>
      <w:tr w:rsidR="0003038C" w:rsidRPr="00B60CC6" w:rsidTr="00130019">
        <w:tc>
          <w:tcPr>
            <w:tcW w:w="3686" w:type="dxa"/>
            <w:tcBorders>
              <w:top w:val="nil"/>
              <w:left w:val="nil"/>
              <w:bottom w:val="single" w:sz="4" w:space="0" w:color="auto"/>
              <w:right w:val="nil"/>
            </w:tcBorders>
          </w:tcPr>
          <w:p w:rsidR="0003038C" w:rsidRPr="00B60CC6" w:rsidRDefault="0003038C" w:rsidP="00130019">
            <w:pPr>
              <w:spacing w:line="216" w:lineRule="auto"/>
              <w:jc w:val="both"/>
              <w:rPr>
                <w:sz w:val="28"/>
                <w:szCs w:val="28"/>
              </w:rPr>
            </w:pPr>
          </w:p>
        </w:tc>
        <w:tc>
          <w:tcPr>
            <w:tcW w:w="5670" w:type="dxa"/>
            <w:gridSpan w:val="2"/>
            <w:tcBorders>
              <w:left w:val="nil"/>
              <w:bottom w:val="single" w:sz="4" w:space="0" w:color="auto"/>
              <w:right w:val="nil"/>
            </w:tcBorders>
          </w:tcPr>
          <w:p w:rsidR="0003038C" w:rsidRPr="00B60CC6" w:rsidRDefault="0003038C" w:rsidP="0003038C">
            <w:pPr>
              <w:spacing w:line="216" w:lineRule="auto"/>
              <w:jc w:val="center"/>
              <w:rPr>
                <w:sz w:val="6"/>
                <w:szCs w:val="6"/>
              </w:rPr>
            </w:pPr>
            <w:r w:rsidRPr="00B60CC6">
              <w:t xml:space="preserve">(наименование </w:t>
            </w:r>
            <w:r w:rsidR="0092640E" w:rsidRPr="00B60CC6">
              <w:t xml:space="preserve">промысловой </w:t>
            </w:r>
            <w:r w:rsidRPr="00B60CC6">
              <w:t>деятельности)</w:t>
            </w:r>
          </w:p>
          <w:p w:rsidR="00AF24C5" w:rsidRPr="00B60CC6" w:rsidRDefault="00AF24C5" w:rsidP="0003038C">
            <w:pPr>
              <w:spacing w:line="216" w:lineRule="auto"/>
              <w:jc w:val="center"/>
              <w:rPr>
                <w:sz w:val="6"/>
                <w:szCs w:val="6"/>
              </w:rPr>
            </w:pPr>
          </w:p>
          <w:p w:rsidR="00AF24C5" w:rsidRPr="00B60CC6" w:rsidRDefault="00AF24C5" w:rsidP="0003038C">
            <w:pPr>
              <w:spacing w:line="216" w:lineRule="auto"/>
              <w:jc w:val="center"/>
              <w:rPr>
                <w:sz w:val="6"/>
                <w:szCs w:val="6"/>
              </w:rPr>
            </w:pPr>
          </w:p>
          <w:p w:rsidR="00AF24C5" w:rsidRPr="00B60CC6" w:rsidRDefault="00AF24C5" w:rsidP="0003038C">
            <w:pPr>
              <w:spacing w:line="216" w:lineRule="auto"/>
              <w:jc w:val="center"/>
              <w:rPr>
                <w:sz w:val="6"/>
                <w:szCs w:val="6"/>
              </w:rPr>
            </w:pPr>
          </w:p>
        </w:tc>
      </w:tr>
      <w:tr w:rsidR="0003038C" w:rsidRPr="00B60CC6" w:rsidTr="00130019">
        <w:tc>
          <w:tcPr>
            <w:tcW w:w="3686" w:type="dxa"/>
            <w:tcBorders>
              <w:left w:val="nil"/>
              <w:right w:val="nil"/>
            </w:tcBorders>
          </w:tcPr>
          <w:p w:rsidR="0003038C" w:rsidRPr="00B60CC6" w:rsidRDefault="0003038C" w:rsidP="00130019">
            <w:pPr>
              <w:spacing w:line="216" w:lineRule="auto"/>
              <w:jc w:val="right"/>
              <w:rPr>
                <w:sz w:val="28"/>
                <w:szCs w:val="28"/>
              </w:rPr>
            </w:pPr>
          </w:p>
        </w:tc>
        <w:tc>
          <w:tcPr>
            <w:tcW w:w="5670" w:type="dxa"/>
            <w:gridSpan w:val="2"/>
            <w:tcBorders>
              <w:left w:val="nil"/>
              <w:right w:val="nil"/>
            </w:tcBorders>
          </w:tcPr>
          <w:p w:rsidR="0003038C" w:rsidRPr="00B60CC6" w:rsidRDefault="0003038C" w:rsidP="00130019">
            <w:pPr>
              <w:spacing w:line="216" w:lineRule="auto"/>
              <w:jc w:val="both"/>
              <w:rPr>
                <w:sz w:val="28"/>
                <w:szCs w:val="28"/>
              </w:rPr>
            </w:pPr>
          </w:p>
        </w:tc>
      </w:tr>
      <w:tr w:rsidR="0003038C" w:rsidRPr="00B60CC6" w:rsidTr="0092640E">
        <w:tc>
          <w:tcPr>
            <w:tcW w:w="7088" w:type="dxa"/>
            <w:gridSpan w:val="2"/>
            <w:tcBorders>
              <w:left w:val="nil"/>
              <w:bottom w:val="nil"/>
              <w:right w:val="nil"/>
            </w:tcBorders>
          </w:tcPr>
          <w:p w:rsidR="008F26E6" w:rsidRPr="00B60CC6" w:rsidRDefault="008F26E6" w:rsidP="0003038C">
            <w:pPr>
              <w:spacing w:line="216" w:lineRule="auto"/>
              <w:ind w:left="-108"/>
              <w:jc w:val="both"/>
              <w:rPr>
                <w:sz w:val="6"/>
                <w:szCs w:val="6"/>
              </w:rPr>
            </w:pPr>
          </w:p>
          <w:p w:rsidR="0003038C" w:rsidRPr="00B60CC6" w:rsidRDefault="0003038C" w:rsidP="00990622">
            <w:pPr>
              <w:spacing w:line="216" w:lineRule="auto"/>
              <w:ind w:left="-108"/>
              <w:jc w:val="both"/>
              <w:rPr>
                <w:sz w:val="28"/>
                <w:szCs w:val="28"/>
              </w:rPr>
            </w:pPr>
            <w:r w:rsidRPr="00B60CC6">
              <w:rPr>
                <w:sz w:val="28"/>
                <w:szCs w:val="28"/>
              </w:rPr>
              <w:t xml:space="preserve">Место (район) осуществления </w:t>
            </w:r>
            <w:r w:rsidR="0092640E" w:rsidRPr="00B60CC6">
              <w:rPr>
                <w:sz w:val="28"/>
                <w:szCs w:val="28"/>
              </w:rPr>
              <w:t xml:space="preserve">промысловой </w:t>
            </w:r>
            <w:r w:rsidRPr="00B60CC6">
              <w:rPr>
                <w:sz w:val="28"/>
                <w:szCs w:val="28"/>
              </w:rPr>
              <w:t>деятельности</w:t>
            </w:r>
          </w:p>
        </w:tc>
        <w:tc>
          <w:tcPr>
            <w:tcW w:w="2268" w:type="dxa"/>
            <w:tcBorders>
              <w:left w:val="nil"/>
              <w:bottom w:val="single" w:sz="4" w:space="0" w:color="auto"/>
              <w:right w:val="nil"/>
            </w:tcBorders>
          </w:tcPr>
          <w:p w:rsidR="0003038C" w:rsidRPr="00B60CC6" w:rsidRDefault="0003038C" w:rsidP="00130019">
            <w:pPr>
              <w:spacing w:line="216" w:lineRule="auto"/>
              <w:jc w:val="both"/>
              <w:rPr>
                <w:sz w:val="28"/>
                <w:szCs w:val="28"/>
              </w:rPr>
            </w:pPr>
          </w:p>
        </w:tc>
      </w:tr>
      <w:tr w:rsidR="0003038C" w:rsidRPr="00B60CC6" w:rsidTr="0092640E">
        <w:tc>
          <w:tcPr>
            <w:tcW w:w="7088" w:type="dxa"/>
            <w:gridSpan w:val="2"/>
            <w:tcBorders>
              <w:top w:val="nil"/>
              <w:left w:val="nil"/>
              <w:bottom w:val="single" w:sz="4" w:space="0" w:color="auto"/>
              <w:right w:val="nil"/>
            </w:tcBorders>
          </w:tcPr>
          <w:p w:rsidR="0003038C" w:rsidRPr="00E422A5" w:rsidRDefault="0003038C" w:rsidP="00130019">
            <w:pPr>
              <w:spacing w:line="216" w:lineRule="auto"/>
              <w:jc w:val="both"/>
              <w:rPr>
                <w:sz w:val="26"/>
                <w:szCs w:val="26"/>
              </w:rPr>
            </w:pPr>
          </w:p>
        </w:tc>
        <w:tc>
          <w:tcPr>
            <w:tcW w:w="2268" w:type="dxa"/>
            <w:tcBorders>
              <w:left w:val="nil"/>
              <w:bottom w:val="single" w:sz="4" w:space="0" w:color="auto"/>
              <w:right w:val="nil"/>
            </w:tcBorders>
          </w:tcPr>
          <w:p w:rsidR="0003038C" w:rsidRPr="00E422A5" w:rsidRDefault="0003038C" w:rsidP="00130019">
            <w:pPr>
              <w:spacing w:line="216" w:lineRule="auto"/>
              <w:jc w:val="both"/>
              <w:rPr>
                <w:sz w:val="26"/>
                <w:szCs w:val="26"/>
              </w:rPr>
            </w:pPr>
          </w:p>
        </w:tc>
      </w:tr>
      <w:tr w:rsidR="0003038C" w:rsidRPr="00B60CC6" w:rsidTr="0092640E">
        <w:tc>
          <w:tcPr>
            <w:tcW w:w="7088" w:type="dxa"/>
            <w:gridSpan w:val="2"/>
            <w:tcBorders>
              <w:left w:val="nil"/>
              <w:right w:val="nil"/>
            </w:tcBorders>
          </w:tcPr>
          <w:p w:rsidR="0003038C" w:rsidRPr="00E422A5" w:rsidRDefault="0003038C" w:rsidP="00130019">
            <w:pPr>
              <w:spacing w:line="216" w:lineRule="auto"/>
              <w:jc w:val="both"/>
              <w:rPr>
                <w:sz w:val="26"/>
                <w:szCs w:val="26"/>
              </w:rPr>
            </w:pPr>
          </w:p>
        </w:tc>
        <w:tc>
          <w:tcPr>
            <w:tcW w:w="2268" w:type="dxa"/>
            <w:tcBorders>
              <w:left w:val="nil"/>
              <w:right w:val="nil"/>
            </w:tcBorders>
          </w:tcPr>
          <w:p w:rsidR="0003038C" w:rsidRPr="00E422A5" w:rsidRDefault="0003038C" w:rsidP="00130019">
            <w:pPr>
              <w:spacing w:line="216" w:lineRule="auto"/>
              <w:jc w:val="both"/>
              <w:rPr>
                <w:sz w:val="26"/>
                <w:szCs w:val="26"/>
              </w:rPr>
            </w:pPr>
          </w:p>
        </w:tc>
      </w:tr>
    </w:tbl>
    <w:p w:rsidR="0003038C" w:rsidRPr="00B60CC6" w:rsidRDefault="00AF24C5" w:rsidP="0003038C">
      <w:pPr>
        <w:spacing w:after="0" w:line="216" w:lineRule="auto"/>
        <w:jc w:val="both"/>
        <w:rPr>
          <w:rFonts w:ascii="Times New Roman" w:hAnsi="Times New Roman" w:cs="Times New Roman"/>
          <w:sz w:val="28"/>
          <w:szCs w:val="28"/>
        </w:rPr>
      </w:pPr>
      <w:r w:rsidRPr="00B60CC6">
        <w:rPr>
          <w:rFonts w:ascii="Times New Roman" w:hAnsi="Times New Roman" w:cs="Times New Roman"/>
          <w:sz w:val="28"/>
          <w:szCs w:val="28"/>
        </w:rPr>
        <w:t>на срок</w:t>
      </w:r>
      <w:r w:rsidR="0003038C" w:rsidRPr="00B60CC6">
        <w:rPr>
          <w:rFonts w:ascii="Times New Roman" w:hAnsi="Times New Roman" w:cs="Times New Roman"/>
          <w:sz w:val="28"/>
          <w:szCs w:val="28"/>
        </w:rPr>
        <w:t xml:space="preserve"> с __ ________ 20__ г. по __ ________ 20__ г.</w:t>
      </w:r>
    </w:p>
    <w:p w:rsidR="0003038C" w:rsidRPr="00B60CC6" w:rsidRDefault="0003038C" w:rsidP="0003038C">
      <w:pPr>
        <w:spacing w:after="0" w:line="216" w:lineRule="auto"/>
        <w:jc w:val="both"/>
        <w:rPr>
          <w:rFonts w:ascii="Times New Roman" w:hAnsi="Times New Roman" w:cs="Times New Roman"/>
          <w:sz w:val="28"/>
          <w:szCs w:val="28"/>
        </w:rPr>
      </w:pPr>
      <w:r w:rsidRPr="00B60CC6">
        <w:rPr>
          <w:rFonts w:ascii="Times New Roman" w:hAnsi="Times New Roman" w:cs="Times New Roman"/>
          <w:sz w:val="28"/>
          <w:szCs w:val="28"/>
        </w:rPr>
        <w:t xml:space="preserve">Время осуществления </w:t>
      </w:r>
      <w:r w:rsidR="0092640E" w:rsidRPr="00B60CC6">
        <w:rPr>
          <w:rFonts w:ascii="Times New Roman" w:hAnsi="Times New Roman" w:cs="Times New Roman"/>
          <w:sz w:val="28"/>
          <w:szCs w:val="28"/>
        </w:rPr>
        <w:t xml:space="preserve">промысловой </w:t>
      </w:r>
      <w:r w:rsidR="00442F0B" w:rsidRPr="00B60CC6">
        <w:rPr>
          <w:rFonts w:ascii="Times New Roman" w:hAnsi="Times New Roman" w:cs="Times New Roman"/>
          <w:sz w:val="28"/>
          <w:szCs w:val="28"/>
        </w:rPr>
        <w:t>деятельности</w:t>
      </w:r>
      <w:r w:rsidRPr="00B60CC6">
        <w:rPr>
          <w:rFonts w:ascii="Times New Roman" w:hAnsi="Times New Roman" w:cs="Times New Roman"/>
          <w:sz w:val="28"/>
          <w:szCs w:val="28"/>
        </w:rPr>
        <w:t>:</w:t>
      </w:r>
    </w:p>
    <w:p w:rsidR="0003038C" w:rsidRPr="00B60CC6" w:rsidRDefault="00854DEF" w:rsidP="0003038C">
      <w:pPr>
        <w:spacing w:after="0" w:line="216" w:lineRule="auto"/>
        <w:jc w:val="both"/>
        <w:rPr>
          <w:rFonts w:ascii="Times New Roman" w:hAnsi="Times New Roman" w:cs="Times New Roman"/>
          <w:sz w:val="28"/>
          <w:szCs w:val="28"/>
        </w:rPr>
      </w:pPr>
      <w:r w:rsidRPr="00B60CC6">
        <w:rPr>
          <w:rFonts w:ascii="Times New Roman" w:hAnsi="Times New Roman" w:cs="Times New Roman"/>
          <w:sz w:val="28"/>
          <w:szCs w:val="28"/>
        </w:rPr>
        <w:t xml:space="preserve">круглосуточно, </w:t>
      </w:r>
      <w:r w:rsidR="0003038C" w:rsidRPr="00B60CC6">
        <w:rPr>
          <w:rFonts w:ascii="Times New Roman" w:hAnsi="Times New Roman" w:cs="Times New Roman"/>
          <w:sz w:val="28"/>
          <w:szCs w:val="28"/>
        </w:rPr>
        <w:t>в светлое время суток</w:t>
      </w:r>
      <w:r w:rsidRPr="00B60CC6">
        <w:rPr>
          <w:rFonts w:ascii="Times New Roman" w:hAnsi="Times New Roman" w:cs="Times New Roman"/>
          <w:sz w:val="28"/>
          <w:szCs w:val="28"/>
        </w:rPr>
        <w:t xml:space="preserve">, </w:t>
      </w:r>
      <w:r w:rsidR="0003038C" w:rsidRPr="00B60CC6">
        <w:rPr>
          <w:rFonts w:ascii="Times New Roman" w:hAnsi="Times New Roman" w:cs="Times New Roman"/>
          <w:sz w:val="28"/>
          <w:szCs w:val="28"/>
        </w:rPr>
        <w:t>с ___ч.___ мин. по ___ ч.___мин.</w:t>
      </w:r>
      <w:r w:rsidRPr="00B60CC6">
        <w:rPr>
          <w:rFonts w:ascii="Times New Roman" w:hAnsi="Times New Roman" w:cs="Times New Roman"/>
          <w:sz w:val="28"/>
          <w:szCs w:val="28"/>
        </w:rPr>
        <w:t xml:space="preserve"> </w:t>
      </w:r>
      <w:r w:rsidR="00B0638F" w:rsidRPr="00B60CC6">
        <w:rPr>
          <w:rFonts w:ascii="Times New Roman" w:hAnsi="Times New Roman" w:cs="Times New Roman"/>
          <w:sz w:val="28"/>
          <w:szCs w:val="28"/>
        </w:rPr>
        <w:t>(</w:t>
      </w:r>
      <w:r w:rsidRPr="00B60CC6">
        <w:rPr>
          <w:rFonts w:ascii="Times New Roman" w:hAnsi="Times New Roman" w:cs="Times New Roman"/>
          <w:sz w:val="28"/>
          <w:szCs w:val="28"/>
        </w:rPr>
        <w:t>нужное подчеркнуть (заполнить)</w:t>
      </w:r>
    </w:p>
    <w:p w:rsidR="0003038C" w:rsidRPr="00B60CC6" w:rsidRDefault="0003038C" w:rsidP="0003038C">
      <w:pPr>
        <w:spacing w:after="0" w:line="216" w:lineRule="auto"/>
        <w:jc w:val="both"/>
        <w:rPr>
          <w:rFonts w:ascii="Times New Roman" w:hAnsi="Times New Roman" w:cs="Times New Roman"/>
          <w:sz w:val="28"/>
          <w:szCs w:val="28"/>
        </w:rPr>
      </w:pPr>
      <w:r w:rsidRPr="00B60CC6">
        <w:rPr>
          <w:rFonts w:ascii="Times New Roman" w:hAnsi="Times New Roman" w:cs="Times New Roman"/>
          <w:sz w:val="28"/>
          <w:szCs w:val="28"/>
        </w:rPr>
        <w:t>Количество участников ____________________________________</w:t>
      </w:r>
      <w:r w:rsidR="00442F0B" w:rsidRPr="00B60CC6">
        <w:rPr>
          <w:rFonts w:ascii="Times New Roman" w:hAnsi="Times New Roman" w:cs="Times New Roman"/>
          <w:sz w:val="28"/>
          <w:szCs w:val="28"/>
        </w:rPr>
        <w:t>__</w:t>
      </w:r>
      <w:r w:rsidRPr="00B60CC6">
        <w:rPr>
          <w:rFonts w:ascii="Times New Roman" w:hAnsi="Times New Roman" w:cs="Times New Roman"/>
          <w:sz w:val="28"/>
          <w:szCs w:val="28"/>
        </w:rPr>
        <w:t>_человек</w:t>
      </w:r>
    </w:p>
    <w:p w:rsidR="0003038C" w:rsidRPr="00B60CC6" w:rsidRDefault="0003038C" w:rsidP="0003038C">
      <w:pPr>
        <w:spacing w:after="0" w:line="216" w:lineRule="auto"/>
        <w:jc w:val="center"/>
        <w:rPr>
          <w:rFonts w:ascii="Times New Roman" w:hAnsi="Times New Roman" w:cs="Times New Roman"/>
          <w:sz w:val="20"/>
          <w:szCs w:val="20"/>
        </w:rPr>
      </w:pPr>
      <w:r w:rsidRPr="00B60CC6">
        <w:rPr>
          <w:rFonts w:ascii="Times New Roman" w:hAnsi="Times New Roman" w:cs="Times New Roman"/>
          <w:sz w:val="20"/>
          <w:szCs w:val="20"/>
        </w:rPr>
        <w:t xml:space="preserve">                                      (цифрой и прописью)</w:t>
      </w:r>
    </w:p>
    <w:p w:rsidR="0003038C" w:rsidRPr="00B60CC6" w:rsidRDefault="0003038C" w:rsidP="0003038C">
      <w:pPr>
        <w:spacing w:after="0" w:line="216" w:lineRule="auto"/>
        <w:jc w:val="both"/>
        <w:rPr>
          <w:rFonts w:ascii="Times New Roman" w:hAnsi="Times New Roman" w:cs="Times New Roman"/>
          <w:sz w:val="28"/>
          <w:szCs w:val="28"/>
        </w:rPr>
      </w:pPr>
      <w:r w:rsidRPr="00B60CC6">
        <w:rPr>
          <w:rFonts w:ascii="Times New Roman" w:hAnsi="Times New Roman" w:cs="Times New Roman"/>
          <w:sz w:val="28"/>
          <w:szCs w:val="28"/>
        </w:rPr>
        <w:t>согласно прилагаемому списку.</w:t>
      </w:r>
    </w:p>
    <w:tbl>
      <w:tblPr>
        <w:tblStyle w:val="ad"/>
        <w:tblW w:w="0" w:type="auto"/>
        <w:tblInd w:w="108" w:type="dxa"/>
        <w:tblLook w:val="04A0"/>
      </w:tblPr>
      <w:tblGrid>
        <w:gridCol w:w="5507"/>
        <w:gridCol w:w="3812"/>
        <w:gridCol w:w="81"/>
      </w:tblGrid>
      <w:tr w:rsidR="0003038C" w:rsidRPr="00B60CC6" w:rsidTr="001968B0">
        <w:trPr>
          <w:gridAfter w:val="1"/>
          <w:wAfter w:w="81" w:type="dxa"/>
          <w:trHeight w:val="309"/>
        </w:trPr>
        <w:tc>
          <w:tcPr>
            <w:tcW w:w="5507" w:type="dxa"/>
            <w:tcBorders>
              <w:top w:val="nil"/>
              <w:left w:val="nil"/>
              <w:bottom w:val="nil"/>
              <w:right w:val="nil"/>
            </w:tcBorders>
          </w:tcPr>
          <w:p w:rsidR="0003038C" w:rsidRPr="00B60CC6" w:rsidRDefault="0003038C" w:rsidP="00990622">
            <w:pPr>
              <w:autoSpaceDE w:val="0"/>
              <w:autoSpaceDN w:val="0"/>
              <w:adjustRightInd w:val="0"/>
              <w:ind w:left="-108"/>
              <w:jc w:val="both"/>
              <w:rPr>
                <w:sz w:val="28"/>
                <w:szCs w:val="28"/>
              </w:rPr>
            </w:pPr>
            <w:r w:rsidRPr="00B60CC6">
              <w:rPr>
                <w:sz w:val="28"/>
                <w:szCs w:val="28"/>
              </w:rPr>
              <w:t>Промысловые и иные суда, другие средства</w:t>
            </w:r>
          </w:p>
        </w:tc>
        <w:tc>
          <w:tcPr>
            <w:tcW w:w="3812" w:type="dxa"/>
            <w:tcBorders>
              <w:top w:val="nil"/>
              <w:left w:val="nil"/>
              <w:bottom w:val="single" w:sz="4" w:space="0" w:color="auto"/>
              <w:right w:val="nil"/>
            </w:tcBorders>
          </w:tcPr>
          <w:p w:rsidR="0003038C" w:rsidRPr="00B60CC6" w:rsidRDefault="0003038C" w:rsidP="00130019">
            <w:pPr>
              <w:autoSpaceDE w:val="0"/>
              <w:autoSpaceDN w:val="0"/>
              <w:adjustRightInd w:val="0"/>
              <w:jc w:val="both"/>
              <w:rPr>
                <w:sz w:val="28"/>
                <w:szCs w:val="28"/>
              </w:rPr>
            </w:pPr>
          </w:p>
        </w:tc>
      </w:tr>
      <w:tr w:rsidR="0003038C" w:rsidRPr="00B60CC6" w:rsidTr="001968B0">
        <w:trPr>
          <w:gridAfter w:val="1"/>
          <w:wAfter w:w="81" w:type="dxa"/>
          <w:trHeight w:val="458"/>
        </w:trPr>
        <w:tc>
          <w:tcPr>
            <w:tcW w:w="5507" w:type="dxa"/>
            <w:tcBorders>
              <w:top w:val="nil"/>
              <w:left w:val="nil"/>
              <w:bottom w:val="single" w:sz="4" w:space="0" w:color="auto"/>
              <w:right w:val="nil"/>
            </w:tcBorders>
          </w:tcPr>
          <w:p w:rsidR="0003038C" w:rsidRPr="00B60CC6" w:rsidRDefault="0003038C" w:rsidP="00130019"/>
        </w:tc>
        <w:tc>
          <w:tcPr>
            <w:tcW w:w="3812" w:type="dxa"/>
            <w:tcBorders>
              <w:left w:val="nil"/>
              <w:bottom w:val="single" w:sz="4" w:space="0" w:color="auto"/>
              <w:right w:val="nil"/>
            </w:tcBorders>
          </w:tcPr>
          <w:p w:rsidR="0003038C" w:rsidRPr="00B60CC6" w:rsidRDefault="0003038C" w:rsidP="00130019">
            <w:pPr>
              <w:autoSpaceDE w:val="0"/>
              <w:autoSpaceDN w:val="0"/>
              <w:adjustRightInd w:val="0"/>
              <w:jc w:val="center"/>
            </w:pPr>
            <w:r w:rsidRPr="00B60CC6">
              <w:t>(</w:t>
            </w:r>
            <w:r w:rsidR="009D75AE" w:rsidRPr="00B60CC6">
              <w:t>тип, название, заводской номер</w:t>
            </w:r>
            <w:r w:rsidRPr="00B60CC6">
              <w:t xml:space="preserve"> </w:t>
            </w:r>
          </w:p>
          <w:p w:rsidR="0003038C" w:rsidRPr="00B60CC6" w:rsidRDefault="0003038C" w:rsidP="00130019">
            <w:pPr>
              <w:autoSpaceDE w:val="0"/>
              <w:autoSpaceDN w:val="0"/>
              <w:adjustRightInd w:val="0"/>
              <w:jc w:val="center"/>
            </w:pPr>
          </w:p>
        </w:tc>
      </w:tr>
      <w:tr w:rsidR="0003038C" w:rsidRPr="00B60CC6" w:rsidTr="00AF24C5">
        <w:trPr>
          <w:gridAfter w:val="1"/>
          <w:wAfter w:w="81" w:type="dxa"/>
          <w:trHeight w:val="331"/>
        </w:trPr>
        <w:tc>
          <w:tcPr>
            <w:tcW w:w="9319" w:type="dxa"/>
            <w:gridSpan w:val="2"/>
            <w:tcBorders>
              <w:left w:val="nil"/>
              <w:bottom w:val="single" w:sz="4" w:space="0" w:color="auto"/>
              <w:right w:val="nil"/>
            </w:tcBorders>
          </w:tcPr>
          <w:p w:rsidR="009D75AE" w:rsidRPr="00B60CC6" w:rsidRDefault="009D75AE" w:rsidP="00AF24C5">
            <w:pPr>
              <w:autoSpaceDE w:val="0"/>
              <w:autoSpaceDN w:val="0"/>
              <w:adjustRightInd w:val="0"/>
              <w:jc w:val="center"/>
              <w:rPr>
                <w:sz w:val="6"/>
                <w:szCs w:val="6"/>
              </w:rPr>
            </w:pPr>
            <w:r w:rsidRPr="00B60CC6">
              <w:t xml:space="preserve">(при наличии), государственный регистрационный номер (при наличии), тип и мощность двигателя </w:t>
            </w:r>
          </w:p>
          <w:p w:rsidR="00AF24C5" w:rsidRPr="00B60CC6" w:rsidRDefault="00AF24C5" w:rsidP="00AF24C5">
            <w:pPr>
              <w:autoSpaceDE w:val="0"/>
              <w:autoSpaceDN w:val="0"/>
              <w:adjustRightInd w:val="0"/>
              <w:jc w:val="center"/>
              <w:rPr>
                <w:sz w:val="6"/>
                <w:szCs w:val="6"/>
              </w:rPr>
            </w:pPr>
          </w:p>
          <w:p w:rsidR="00AF24C5" w:rsidRPr="00B60CC6" w:rsidRDefault="00AF24C5" w:rsidP="00AF24C5">
            <w:pPr>
              <w:autoSpaceDE w:val="0"/>
              <w:autoSpaceDN w:val="0"/>
              <w:adjustRightInd w:val="0"/>
              <w:jc w:val="center"/>
              <w:rPr>
                <w:sz w:val="6"/>
                <w:szCs w:val="6"/>
              </w:rPr>
            </w:pPr>
          </w:p>
          <w:p w:rsidR="00AF24C5" w:rsidRPr="00B60CC6" w:rsidRDefault="00AF24C5" w:rsidP="00AF24C5">
            <w:pPr>
              <w:autoSpaceDE w:val="0"/>
              <w:autoSpaceDN w:val="0"/>
              <w:adjustRightInd w:val="0"/>
              <w:jc w:val="center"/>
              <w:rPr>
                <w:sz w:val="6"/>
                <w:szCs w:val="6"/>
              </w:rPr>
            </w:pPr>
          </w:p>
        </w:tc>
      </w:tr>
      <w:tr w:rsidR="009D75AE" w:rsidRPr="00B60CC6" w:rsidTr="001968B0">
        <w:trPr>
          <w:gridAfter w:val="1"/>
          <w:wAfter w:w="81" w:type="dxa"/>
          <w:trHeight w:val="488"/>
        </w:trPr>
        <w:tc>
          <w:tcPr>
            <w:tcW w:w="9319" w:type="dxa"/>
            <w:gridSpan w:val="2"/>
            <w:tcBorders>
              <w:left w:val="nil"/>
              <w:right w:val="nil"/>
            </w:tcBorders>
          </w:tcPr>
          <w:p w:rsidR="009D75AE" w:rsidRPr="00B60CC6" w:rsidRDefault="009D75AE" w:rsidP="009D75AE">
            <w:pPr>
              <w:autoSpaceDE w:val="0"/>
              <w:autoSpaceDN w:val="0"/>
              <w:adjustRightInd w:val="0"/>
              <w:jc w:val="center"/>
            </w:pPr>
            <w:r w:rsidRPr="00B60CC6">
              <w:t xml:space="preserve">(при наличии), позывной сигнал (при наличии); тип, марка, модель, государственный регистрационный </w:t>
            </w:r>
          </w:p>
          <w:p w:rsidR="009D75AE" w:rsidRPr="00B60CC6" w:rsidRDefault="009D75AE" w:rsidP="009D75AE">
            <w:pPr>
              <w:autoSpaceDE w:val="0"/>
              <w:autoSpaceDN w:val="0"/>
              <w:adjustRightInd w:val="0"/>
              <w:jc w:val="center"/>
            </w:pPr>
          </w:p>
        </w:tc>
      </w:tr>
      <w:tr w:rsidR="009D75AE" w:rsidRPr="00B60CC6" w:rsidTr="00F94F8E">
        <w:trPr>
          <w:trHeight w:val="398"/>
        </w:trPr>
        <w:tc>
          <w:tcPr>
            <w:tcW w:w="9400" w:type="dxa"/>
            <w:gridSpan w:val="3"/>
            <w:tcBorders>
              <w:left w:val="nil"/>
              <w:right w:val="nil"/>
            </w:tcBorders>
          </w:tcPr>
          <w:p w:rsidR="00F94F8E" w:rsidRPr="00B60CC6" w:rsidRDefault="006F30D1" w:rsidP="00F94F8E">
            <w:pPr>
              <w:spacing w:line="168" w:lineRule="auto"/>
              <w:jc w:val="center"/>
              <w:rPr>
                <w:sz w:val="2"/>
                <w:szCs w:val="2"/>
              </w:rPr>
            </w:pPr>
            <w:r w:rsidRPr="00B60CC6">
              <w:t>номер</w:t>
            </w:r>
            <w:r w:rsidR="00F94F8E" w:rsidRPr="00B60CC6">
              <w:t xml:space="preserve"> и цвет транспортного средства и (или) государственный регистрационный </w:t>
            </w:r>
            <w:r w:rsidR="0092640E" w:rsidRPr="00B60CC6">
              <w:t>номер</w:t>
            </w:r>
            <w:r w:rsidR="00F94F8E" w:rsidRPr="00B60CC6">
              <w:t xml:space="preserve"> прицепа или </w:t>
            </w:r>
          </w:p>
          <w:p w:rsidR="00596A3D" w:rsidRPr="00B60CC6" w:rsidRDefault="00596A3D" w:rsidP="00F94F8E">
            <w:pPr>
              <w:spacing w:line="168" w:lineRule="auto"/>
              <w:jc w:val="center"/>
              <w:rPr>
                <w:sz w:val="2"/>
                <w:szCs w:val="2"/>
              </w:rPr>
            </w:pPr>
          </w:p>
          <w:p w:rsidR="00F94F8E" w:rsidRPr="00B60CC6" w:rsidRDefault="00F94F8E" w:rsidP="00F94F8E">
            <w:pPr>
              <w:spacing w:line="168" w:lineRule="auto"/>
              <w:jc w:val="center"/>
              <w:rPr>
                <w:sz w:val="2"/>
                <w:szCs w:val="2"/>
              </w:rPr>
            </w:pPr>
          </w:p>
          <w:p w:rsidR="00F94F8E" w:rsidRPr="00B60CC6" w:rsidRDefault="00F94F8E" w:rsidP="00F94F8E">
            <w:pPr>
              <w:spacing w:line="168" w:lineRule="auto"/>
              <w:jc w:val="center"/>
              <w:rPr>
                <w:sz w:val="2"/>
                <w:szCs w:val="2"/>
              </w:rPr>
            </w:pPr>
          </w:p>
          <w:p w:rsidR="009D75AE" w:rsidRPr="00B60CC6" w:rsidRDefault="009D75AE" w:rsidP="00F94F8E">
            <w:pPr>
              <w:autoSpaceDE w:val="0"/>
              <w:autoSpaceDN w:val="0"/>
              <w:adjustRightInd w:val="0"/>
              <w:jc w:val="center"/>
            </w:pPr>
          </w:p>
        </w:tc>
      </w:tr>
    </w:tbl>
    <w:p w:rsidR="00F94F8E" w:rsidRPr="00B60CC6" w:rsidRDefault="00F94F8E" w:rsidP="00F94F8E">
      <w:pPr>
        <w:autoSpaceDE w:val="0"/>
        <w:autoSpaceDN w:val="0"/>
        <w:adjustRightInd w:val="0"/>
        <w:spacing w:after="0" w:line="240" w:lineRule="auto"/>
        <w:jc w:val="center"/>
        <w:rPr>
          <w:rFonts w:ascii="Times New Roman" w:hAnsi="Times New Roman" w:cs="Times New Roman"/>
          <w:sz w:val="2"/>
          <w:szCs w:val="2"/>
        </w:rPr>
      </w:pPr>
      <w:r w:rsidRPr="00B60CC6">
        <w:rPr>
          <w:rFonts w:ascii="Times New Roman" w:hAnsi="Times New Roman" w:cs="Times New Roman"/>
          <w:sz w:val="20"/>
          <w:szCs w:val="20"/>
        </w:rPr>
        <w:t>полуприцепа (при использовании)</w:t>
      </w:r>
    </w:p>
    <w:p w:rsidR="0003038C" w:rsidRPr="00B60CC6" w:rsidRDefault="0003038C" w:rsidP="00F94F8E">
      <w:pPr>
        <w:spacing w:after="0" w:line="240" w:lineRule="auto"/>
        <w:jc w:val="both"/>
        <w:rPr>
          <w:sz w:val="28"/>
          <w:szCs w:val="28"/>
        </w:rPr>
      </w:pPr>
      <w:r w:rsidRPr="00B60CC6">
        <w:rPr>
          <w:rFonts w:ascii="Times New Roman" w:hAnsi="Times New Roman" w:cs="Times New Roman"/>
          <w:sz w:val="28"/>
          <w:szCs w:val="28"/>
        </w:rPr>
        <w:t>Сверхлегкое воздушное судно, беспилотное воздушное судно, безмоторный летательный аппарат, не имеющий механического привода:</w:t>
      </w:r>
      <w:r w:rsidRPr="00B60CC6">
        <w:rPr>
          <w:sz w:val="28"/>
          <w:szCs w:val="28"/>
        </w:rPr>
        <w:t xml:space="preserve"> </w:t>
      </w:r>
    </w:p>
    <w:p w:rsidR="0003038C" w:rsidRPr="00B60CC6" w:rsidRDefault="0003038C" w:rsidP="0003038C">
      <w:pPr>
        <w:spacing w:after="0" w:line="216" w:lineRule="auto"/>
        <w:jc w:val="both"/>
        <w:rPr>
          <w:sz w:val="28"/>
          <w:szCs w:val="28"/>
        </w:rPr>
      </w:pPr>
    </w:p>
    <w:tbl>
      <w:tblPr>
        <w:tblStyle w:val="ad"/>
        <w:tblW w:w="0" w:type="auto"/>
        <w:tblInd w:w="108" w:type="dxa"/>
        <w:tblLook w:val="04A0"/>
      </w:tblPr>
      <w:tblGrid>
        <w:gridCol w:w="9356"/>
      </w:tblGrid>
      <w:tr w:rsidR="0003038C" w:rsidRPr="00B60CC6" w:rsidTr="00130019">
        <w:tc>
          <w:tcPr>
            <w:tcW w:w="9356" w:type="dxa"/>
            <w:tcBorders>
              <w:left w:val="nil"/>
              <w:bottom w:val="single" w:sz="4" w:space="0" w:color="auto"/>
              <w:right w:val="nil"/>
            </w:tcBorders>
          </w:tcPr>
          <w:p w:rsidR="0003038C" w:rsidRPr="00B60CC6" w:rsidRDefault="0003038C" w:rsidP="00130019">
            <w:pPr>
              <w:spacing w:line="216" w:lineRule="auto"/>
              <w:jc w:val="center"/>
            </w:pPr>
            <w:r w:rsidRPr="00B60CC6">
              <w:t xml:space="preserve">(тип, заводской (серийный) номер, государственный </w:t>
            </w:r>
            <w:r w:rsidR="002265E6" w:rsidRPr="00B60CC6">
              <w:t xml:space="preserve">и </w:t>
            </w:r>
            <w:r w:rsidRPr="00B60CC6">
              <w:t xml:space="preserve">регистрационный </w:t>
            </w:r>
            <w:r w:rsidR="002265E6" w:rsidRPr="00B60CC6">
              <w:t xml:space="preserve">опознавательный </w:t>
            </w:r>
            <w:r w:rsidRPr="00B60CC6">
              <w:t xml:space="preserve">знак </w:t>
            </w:r>
          </w:p>
          <w:p w:rsidR="0003038C" w:rsidRPr="00B60CC6" w:rsidRDefault="0003038C" w:rsidP="00130019">
            <w:pPr>
              <w:spacing w:line="216" w:lineRule="auto"/>
              <w:jc w:val="both"/>
            </w:pPr>
          </w:p>
        </w:tc>
      </w:tr>
      <w:tr w:rsidR="0003038C" w:rsidRPr="00B60CC6" w:rsidTr="00130019">
        <w:tc>
          <w:tcPr>
            <w:tcW w:w="9356" w:type="dxa"/>
            <w:tcBorders>
              <w:left w:val="nil"/>
              <w:bottom w:val="single" w:sz="4" w:space="0" w:color="auto"/>
              <w:right w:val="nil"/>
            </w:tcBorders>
          </w:tcPr>
          <w:p w:rsidR="0003038C" w:rsidRPr="00B60CC6" w:rsidRDefault="002265E6" w:rsidP="00130019">
            <w:pPr>
              <w:spacing w:line="216" w:lineRule="auto"/>
              <w:jc w:val="center"/>
              <w:rPr>
                <w:sz w:val="28"/>
                <w:szCs w:val="28"/>
              </w:rPr>
            </w:pPr>
            <w:r w:rsidRPr="00B60CC6">
              <w:t>(</w:t>
            </w:r>
            <w:r w:rsidR="005C2685" w:rsidRPr="00B60CC6">
              <w:t xml:space="preserve">учетный опознавательный знак, </w:t>
            </w:r>
            <w:r w:rsidRPr="00B60CC6">
              <w:t xml:space="preserve">бортовой номер) (при наличии), </w:t>
            </w:r>
            <w:r w:rsidR="0003038C" w:rsidRPr="00B60CC6">
              <w:t xml:space="preserve">максимальная взлетная масса, </w:t>
            </w:r>
          </w:p>
          <w:p w:rsidR="0003038C" w:rsidRPr="00B60CC6" w:rsidRDefault="0003038C" w:rsidP="00130019">
            <w:pPr>
              <w:spacing w:line="216" w:lineRule="auto"/>
              <w:jc w:val="both"/>
            </w:pPr>
          </w:p>
        </w:tc>
      </w:tr>
    </w:tbl>
    <w:p w:rsidR="0003038C" w:rsidRPr="00B60CC6" w:rsidRDefault="005C2685" w:rsidP="0003038C">
      <w:pPr>
        <w:spacing w:after="0" w:line="216" w:lineRule="auto"/>
        <w:jc w:val="center"/>
        <w:rPr>
          <w:rFonts w:ascii="Times New Roman" w:hAnsi="Times New Roman" w:cs="Times New Roman"/>
          <w:sz w:val="28"/>
          <w:szCs w:val="28"/>
        </w:rPr>
      </w:pPr>
      <w:r w:rsidRPr="00B60CC6">
        <w:rPr>
          <w:rFonts w:ascii="Times New Roman" w:hAnsi="Times New Roman" w:cs="Times New Roman"/>
          <w:sz w:val="20"/>
          <w:szCs w:val="20"/>
        </w:rPr>
        <w:t>возможность применения фото-,</w:t>
      </w:r>
      <w:r w:rsidRPr="00B60CC6">
        <w:t xml:space="preserve"> </w:t>
      </w:r>
      <w:r w:rsidR="002265E6" w:rsidRPr="00B60CC6">
        <w:rPr>
          <w:rFonts w:ascii="Times New Roman" w:hAnsi="Times New Roman" w:cs="Times New Roman"/>
          <w:sz w:val="20"/>
          <w:szCs w:val="20"/>
        </w:rPr>
        <w:t>видеоаппаратуры,</w:t>
      </w:r>
      <w:r w:rsidR="002265E6" w:rsidRPr="00B60CC6">
        <w:t xml:space="preserve"> </w:t>
      </w:r>
      <w:r w:rsidR="0003038C" w:rsidRPr="00B60CC6">
        <w:rPr>
          <w:rFonts w:ascii="Times New Roman" w:hAnsi="Times New Roman" w:cs="Times New Roman"/>
          <w:sz w:val="20"/>
          <w:szCs w:val="20"/>
        </w:rPr>
        <w:t>инфракрасной, аэромагнитной и другой аппаратуры)</w:t>
      </w:r>
    </w:p>
    <w:p w:rsidR="009D75AE" w:rsidRPr="00B60CC6" w:rsidRDefault="002265E6" w:rsidP="009D75AE">
      <w:pPr>
        <w:spacing w:after="0" w:line="216" w:lineRule="auto"/>
        <w:jc w:val="both"/>
        <w:rPr>
          <w:rFonts w:ascii="Times New Roman" w:hAnsi="Times New Roman" w:cs="Times New Roman"/>
          <w:sz w:val="28"/>
          <w:szCs w:val="28"/>
        </w:rPr>
      </w:pPr>
      <w:r w:rsidRPr="00B60CC6">
        <w:rPr>
          <w:rFonts w:ascii="Times New Roman" w:hAnsi="Times New Roman" w:cs="Times New Roman"/>
          <w:sz w:val="28"/>
          <w:szCs w:val="28"/>
        </w:rPr>
        <w:t>Лицо, о</w:t>
      </w:r>
      <w:r w:rsidR="009D75AE" w:rsidRPr="00B60CC6">
        <w:rPr>
          <w:rFonts w:ascii="Times New Roman" w:hAnsi="Times New Roman" w:cs="Times New Roman"/>
          <w:sz w:val="28"/>
          <w:szCs w:val="28"/>
        </w:rPr>
        <w:t>тветственн</w:t>
      </w:r>
      <w:r w:rsidRPr="00B60CC6">
        <w:rPr>
          <w:rFonts w:ascii="Times New Roman" w:hAnsi="Times New Roman" w:cs="Times New Roman"/>
          <w:sz w:val="28"/>
          <w:szCs w:val="28"/>
        </w:rPr>
        <w:t>ое</w:t>
      </w:r>
      <w:r w:rsidR="009D75AE" w:rsidRPr="00B60CC6">
        <w:rPr>
          <w:rFonts w:ascii="Times New Roman" w:hAnsi="Times New Roman" w:cs="Times New Roman"/>
          <w:sz w:val="28"/>
          <w:szCs w:val="28"/>
        </w:rPr>
        <w:t xml:space="preserve"> за </w:t>
      </w:r>
      <w:r w:rsidR="001968B0" w:rsidRPr="00B60CC6">
        <w:rPr>
          <w:rFonts w:ascii="Times New Roman" w:hAnsi="Times New Roman" w:cs="Times New Roman"/>
          <w:sz w:val="28"/>
          <w:szCs w:val="28"/>
        </w:rPr>
        <w:t xml:space="preserve">осуществление </w:t>
      </w:r>
      <w:r w:rsidR="0092640E" w:rsidRPr="00B60CC6">
        <w:rPr>
          <w:rFonts w:ascii="Times New Roman" w:hAnsi="Times New Roman" w:cs="Times New Roman"/>
          <w:sz w:val="28"/>
          <w:szCs w:val="28"/>
        </w:rPr>
        <w:t xml:space="preserve">промысловой </w:t>
      </w:r>
      <w:r w:rsidR="001968B0" w:rsidRPr="00B60CC6">
        <w:rPr>
          <w:rFonts w:ascii="Times New Roman" w:hAnsi="Times New Roman" w:cs="Times New Roman"/>
          <w:sz w:val="28"/>
          <w:szCs w:val="28"/>
        </w:rPr>
        <w:t>деятельности</w:t>
      </w:r>
      <w:r w:rsidR="009D75AE" w:rsidRPr="00B60CC6">
        <w:rPr>
          <w:rFonts w:ascii="Times New Roman" w:hAnsi="Times New Roman" w:cs="Times New Roman"/>
          <w:sz w:val="28"/>
          <w:szCs w:val="28"/>
        </w:rPr>
        <w:t>:</w:t>
      </w:r>
    </w:p>
    <w:tbl>
      <w:tblPr>
        <w:tblStyle w:val="ad"/>
        <w:tblW w:w="0" w:type="auto"/>
        <w:tblLook w:val="04A0"/>
      </w:tblPr>
      <w:tblGrid>
        <w:gridCol w:w="108"/>
        <w:gridCol w:w="3075"/>
        <w:gridCol w:w="327"/>
        <w:gridCol w:w="1418"/>
        <w:gridCol w:w="142"/>
        <w:gridCol w:w="1296"/>
        <w:gridCol w:w="3098"/>
        <w:gridCol w:w="85"/>
      </w:tblGrid>
      <w:tr w:rsidR="009D75AE" w:rsidRPr="00B60CC6" w:rsidTr="008A5B97">
        <w:trPr>
          <w:gridBefore w:val="1"/>
          <w:gridAfter w:val="1"/>
          <w:wBefore w:w="108" w:type="dxa"/>
          <w:wAfter w:w="85" w:type="dxa"/>
        </w:trPr>
        <w:tc>
          <w:tcPr>
            <w:tcW w:w="4820" w:type="dxa"/>
            <w:gridSpan w:val="3"/>
            <w:tcBorders>
              <w:top w:val="nil"/>
              <w:left w:val="nil"/>
              <w:bottom w:val="nil"/>
              <w:right w:val="nil"/>
            </w:tcBorders>
          </w:tcPr>
          <w:p w:rsidR="009D75AE" w:rsidRPr="00B60CC6" w:rsidRDefault="009D75AE" w:rsidP="00854DEF">
            <w:pPr>
              <w:autoSpaceDE w:val="0"/>
              <w:autoSpaceDN w:val="0"/>
              <w:adjustRightInd w:val="0"/>
              <w:ind w:left="-108"/>
              <w:jc w:val="both"/>
              <w:rPr>
                <w:sz w:val="28"/>
                <w:szCs w:val="28"/>
              </w:rPr>
            </w:pPr>
            <w:r w:rsidRPr="00B60CC6">
              <w:rPr>
                <w:sz w:val="28"/>
                <w:szCs w:val="28"/>
              </w:rPr>
              <w:t>Фамилия, имя, отчество (при</w:t>
            </w:r>
            <w:r w:rsidR="00D251F0" w:rsidRPr="00B60CC6">
              <w:rPr>
                <w:sz w:val="28"/>
                <w:szCs w:val="28"/>
              </w:rPr>
              <w:t xml:space="preserve"> </w:t>
            </w:r>
            <w:r w:rsidRPr="00B60CC6">
              <w:rPr>
                <w:sz w:val="28"/>
                <w:szCs w:val="28"/>
              </w:rPr>
              <w:t>наличии)</w:t>
            </w:r>
          </w:p>
        </w:tc>
        <w:tc>
          <w:tcPr>
            <w:tcW w:w="4536" w:type="dxa"/>
            <w:gridSpan w:val="3"/>
            <w:tcBorders>
              <w:top w:val="nil"/>
              <w:left w:val="nil"/>
              <w:bottom w:val="single" w:sz="4" w:space="0" w:color="auto"/>
              <w:right w:val="nil"/>
            </w:tcBorders>
          </w:tcPr>
          <w:p w:rsidR="009D75AE" w:rsidRPr="00B60CC6" w:rsidRDefault="009D75AE" w:rsidP="00130019">
            <w:pPr>
              <w:autoSpaceDE w:val="0"/>
              <w:autoSpaceDN w:val="0"/>
              <w:adjustRightInd w:val="0"/>
              <w:jc w:val="both"/>
              <w:rPr>
                <w:sz w:val="28"/>
                <w:szCs w:val="28"/>
              </w:rPr>
            </w:pPr>
          </w:p>
        </w:tc>
      </w:tr>
      <w:tr w:rsidR="009D75AE" w:rsidRPr="00B60CC6" w:rsidTr="001403A9">
        <w:trPr>
          <w:gridBefore w:val="1"/>
          <w:gridAfter w:val="1"/>
          <w:wBefore w:w="108" w:type="dxa"/>
          <w:wAfter w:w="85" w:type="dxa"/>
        </w:trPr>
        <w:tc>
          <w:tcPr>
            <w:tcW w:w="9356" w:type="dxa"/>
            <w:gridSpan w:val="6"/>
            <w:tcBorders>
              <w:top w:val="nil"/>
              <w:left w:val="nil"/>
              <w:right w:val="nil"/>
            </w:tcBorders>
          </w:tcPr>
          <w:p w:rsidR="009D75AE" w:rsidRPr="00E422A5" w:rsidRDefault="009D75AE" w:rsidP="00130019">
            <w:pPr>
              <w:autoSpaceDE w:val="0"/>
              <w:autoSpaceDN w:val="0"/>
              <w:adjustRightInd w:val="0"/>
              <w:ind w:right="-108"/>
              <w:jc w:val="both"/>
              <w:rPr>
                <w:sz w:val="26"/>
                <w:szCs w:val="26"/>
              </w:rPr>
            </w:pPr>
          </w:p>
        </w:tc>
      </w:tr>
      <w:tr w:rsidR="009D75AE" w:rsidRPr="00B60CC6" w:rsidTr="001403A9">
        <w:trPr>
          <w:gridBefore w:val="1"/>
          <w:gridAfter w:val="1"/>
          <w:wBefore w:w="108" w:type="dxa"/>
          <w:wAfter w:w="85" w:type="dxa"/>
        </w:trPr>
        <w:tc>
          <w:tcPr>
            <w:tcW w:w="4962" w:type="dxa"/>
            <w:gridSpan w:val="4"/>
            <w:tcBorders>
              <w:left w:val="nil"/>
              <w:bottom w:val="nil"/>
              <w:right w:val="nil"/>
            </w:tcBorders>
          </w:tcPr>
          <w:p w:rsidR="009D75AE" w:rsidRPr="00B60CC6" w:rsidRDefault="009D75AE" w:rsidP="00130019">
            <w:pPr>
              <w:autoSpaceDE w:val="0"/>
              <w:autoSpaceDN w:val="0"/>
              <w:adjustRightInd w:val="0"/>
              <w:ind w:left="-108"/>
              <w:rPr>
                <w:sz w:val="28"/>
                <w:szCs w:val="28"/>
              </w:rPr>
            </w:pPr>
            <w:r w:rsidRPr="00B60CC6">
              <w:rPr>
                <w:sz w:val="28"/>
                <w:szCs w:val="28"/>
              </w:rPr>
              <w:t>Дата рождения, количество полных лет</w:t>
            </w:r>
          </w:p>
        </w:tc>
        <w:tc>
          <w:tcPr>
            <w:tcW w:w="4394" w:type="dxa"/>
            <w:gridSpan w:val="2"/>
            <w:tcBorders>
              <w:left w:val="nil"/>
              <w:right w:val="nil"/>
            </w:tcBorders>
          </w:tcPr>
          <w:p w:rsidR="009D75AE" w:rsidRPr="00B60CC6" w:rsidRDefault="009D75AE" w:rsidP="00130019">
            <w:pPr>
              <w:autoSpaceDE w:val="0"/>
              <w:autoSpaceDN w:val="0"/>
              <w:adjustRightInd w:val="0"/>
              <w:rPr>
                <w:sz w:val="28"/>
                <w:szCs w:val="28"/>
              </w:rPr>
            </w:pPr>
          </w:p>
        </w:tc>
      </w:tr>
      <w:tr w:rsidR="009D75AE" w:rsidRPr="00B60CC6" w:rsidTr="001403A9">
        <w:trPr>
          <w:trHeight w:val="381"/>
        </w:trPr>
        <w:tc>
          <w:tcPr>
            <w:tcW w:w="3183" w:type="dxa"/>
            <w:gridSpan w:val="2"/>
            <w:tcBorders>
              <w:top w:val="nil"/>
              <w:left w:val="nil"/>
              <w:bottom w:val="nil"/>
              <w:right w:val="nil"/>
            </w:tcBorders>
          </w:tcPr>
          <w:p w:rsidR="001403A9" w:rsidRPr="00B60CC6" w:rsidRDefault="009D75AE" w:rsidP="00130019">
            <w:pPr>
              <w:autoSpaceDE w:val="0"/>
              <w:autoSpaceDN w:val="0"/>
              <w:adjustRightInd w:val="0"/>
              <w:jc w:val="center"/>
              <w:rPr>
                <w:sz w:val="28"/>
                <w:szCs w:val="28"/>
              </w:rPr>
            </w:pPr>
            <w:r w:rsidRPr="00B60CC6">
              <w:rPr>
                <w:sz w:val="28"/>
                <w:szCs w:val="28"/>
              </w:rPr>
              <w:t>Гражданин</w:t>
            </w:r>
            <w:r w:rsidR="001403A9" w:rsidRPr="00B60CC6">
              <w:rPr>
                <w:sz w:val="28"/>
                <w:szCs w:val="28"/>
              </w:rPr>
              <w:t xml:space="preserve"> </w:t>
            </w:r>
          </w:p>
          <w:p w:rsidR="009D75AE" w:rsidRPr="00B60CC6" w:rsidRDefault="001403A9" w:rsidP="00130019">
            <w:pPr>
              <w:autoSpaceDE w:val="0"/>
              <w:autoSpaceDN w:val="0"/>
              <w:adjustRightInd w:val="0"/>
              <w:jc w:val="center"/>
              <w:rPr>
                <w:sz w:val="28"/>
                <w:szCs w:val="28"/>
              </w:rPr>
            </w:pPr>
            <w:r w:rsidRPr="00B60CC6">
              <w:rPr>
                <w:sz w:val="28"/>
                <w:szCs w:val="28"/>
              </w:rPr>
              <w:t>Российской Федерации</w:t>
            </w:r>
          </w:p>
        </w:tc>
        <w:tc>
          <w:tcPr>
            <w:tcW w:w="3183" w:type="dxa"/>
            <w:gridSpan w:val="4"/>
            <w:tcBorders>
              <w:top w:val="nil"/>
              <w:left w:val="nil"/>
              <w:bottom w:val="nil"/>
              <w:right w:val="nil"/>
            </w:tcBorders>
          </w:tcPr>
          <w:p w:rsidR="009D75AE" w:rsidRPr="00B60CC6" w:rsidRDefault="009D75AE" w:rsidP="00BE2A29">
            <w:pPr>
              <w:autoSpaceDE w:val="0"/>
              <w:autoSpaceDN w:val="0"/>
              <w:adjustRightInd w:val="0"/>
              <w:jc w:val="center"/>
              <w:rPr>
                <w:sz w:val="28"/>
                <w:szCs w:val="28"/>
              </w:rPr>
            </w:pPr>
            <w:r w:rsidRPr="00B60CC6">
              <w:rPr>
                <w:sz w:val="28"/>
                <w:szCs w:val="28"/>
              </w:rPr>
              <w:t xml:space="preserve"> Иностранный</w:t>
            </w:r>
            <w:r w:rsidR="001403A9" w:rsidRPr="00B60CC6">
              <w:rPr>
                <w:sz w:val="28"/>
                <w:szCs w:val="28"/>
              </w:rPr>
              <w:t xml:space="preserve"> гражданин</w:t>
            </w:r>
          </w:p>
        </w:tc>
        <w:tc>
          <w:tcPr>
            <w:tcW w:w="3183" w:type="dxa"/>
            <w:gridSpan w:val="2"/>
            <w:tcBorders>
              <w:top w:val="nil"/>
              <w:left w:val="nil"/>
              <w:bottom w:val="nil"/>
              <w:right w:val="nil"/>
            </w:tcBorders>
          </w:tcPr>
          <w:p w:rsidR="009D75AE" w:rsidRPr="00B60CC6" w:rsidRDefault="00BE2A29" w:rsidP="00130019">
            <w:pPr>
              <w:autoSpaceDE w:val="0"/>
              <w:autoSpaceDN w:val="0"/>
              <w:adjustRightInd w:val="0"/>
              <w:jc w:val="center"/>
              <w:rPr>
                <w:sz w:val="28"/>
                <w:szCs w:val="28"/>
              </w:rPr>
            </w:pPr>
            <w:r w:rsidRPr="00B60CC6">
              <w:rPr>
                <w:sz w:val="28"/>
                <w:szCs w:val="28"/>
              </w:rPr>
              <w:t xml:space="preserve"> </w:t>
            </w:r>
            <w:r w:rsidR="009D75AE" w:rsidRPr="00B60CC6">
              <w:rPr>
                <w:sz w:val="28"/>
                <w:szCs w:val="28"/>
              </w:rPr>
              <w:t>Лицо без</w:t>
            </w:r>
          </w:p>
          <w:p w:rsidR="001403A9" w:rsidRPr="00B60CC6" w:rsidRDefault="001403A9" w:rsidP="00130019">
            <w:pPr>
              <w:autoSpaceDE w:val="0"/>
              <w:autoSpaceDN w:val="0"/>
              <w:adjustRightInd w:val="0"/>
              <w:jc w:val="center"/>
              <w:rPr>
                <w:sz w:val="28"/>
                <w:szCs w:val="28"/>
              </w:rPr>
            </w:pPr>
            <w:r w:rsidRPr="00B60CC6">
              <w:rPr>
                <w:sz w:val="28"/>
                <w:szCs w:val="28"/>
              </w:rPr>
              <w:t>гражданства</w:t>
            </w:r>
          </w:p>
        </w:tc>
      </w:tr>
      <w:tr w:rsidR="009D75AE" w:rsidRPr="00B60CC6" w:rsidTr="001403A9">
        <w:trPr>
          <w:trHeight w:val="187"/>
        </w:trPr>
        <w:tc>
          <w:tcPr>
            <w:tcW w:w="3183" w:type="dxa"/>
            <w:gridSpan w:val="2"/>
            <w:tcBorders>
              <w:top w:val="nil"/>
              <w:left w:val="nil"/>
              <w:bottom w:val="nil"/>
              <w:right w:val="nil"/>
            </w:tcBorders>
          </w:tcPr>
          <w:p w:rsidR="009D75AE" w:rsidRPr="00B60CC6" w:rsidRDefault="005B0CA0" w:rsidP="00130019">
            <w:pPr>
              <w:autoSpaceDE w:val="0"/>
              <w:autoSpaceDN w:val="0"/>
              <w:adjustRightInd w:val="0"/>
              <w:jc w:val="center"/>
              <w:rPr>
                <w:sz w:val="28"/>
                <w:szCs w:val="28"/>
              </w:rPr>
            </w:pPr>
            <w:r>
              <w:rPr>
                <w:noProof/>
                <w:sz w:val="28"/>
                <w:szCs w:val="28"/>
                <w:lang w:eastAsia="en-US"/>
              </w:rPr>
              <w:pict>
                <v:rect id="_x0000_s1119" style="position:absolute;left:0;text-align:left;margin-left:58.3pt;margin-top:.3pt;width:16.5pt;height:16.5pt;z-index:251735040;mso-position-horizontal-relative:text;mso-position-vertical-relative:text"/>
              </w:pict>
            </w:r>
          </w:p>
        </w:tc>
        <w:tc>
          <w:tcPr>
            <w:tcW w:w="3183" w:type="dxa"/>
            <w:gridSpan w:val="4"/>
            <w:tcBorders>
              <w:top w:val="nil"/>
              <w:left w:val="nil"/>
              <w:bottom w:val="nil"/>
              <w:right w:val="nil"/>
            </w:tcBorders>
          </w:tcPr>
          <w:p w:rsidR="009D75AE" w:rsidRPr="00B60CC6" w:rsidRDefault="005B0CA0" w:rsidP="001403A9">
            <w:pPr>
              <w:autoSpaceDE w:val="0"/>
              <w:autoSpaceDN w:val="0"/>
              <w:adjustRightInd w:val="0"/>
              <w:jc w:val="center"/>
              <w:rPr>
                <w:sz w:val="28"/>
                <w:szCs w:val="28"/>
              </w:rPr>
            </w:pPr>
            <w:r>
              <w:rPr>
                <w:noProof/>
                <w:sz w:val="28"/>
                <w:szCs w:val="28"/>
                <w:lang w:eastAsia="en-US"/>
              </w:rPr>
              <w:pict>
                <v:rect id="_x0000_s1118" style="position:absolute;left:0;text-align:left;margin-left:63.95pt;margin-top:.3pt;width:16.5pt;height:16.5pt;z-index:251734016;mso-position-horizontal-relative:text;mso-position-vertical-relative:text"/>
              </w:pict>
            </w:r>
            <w:r w:rsidR="009D75AE" w:rsidRPr="00B60CC6">
              <w:rPr>
                <w:sz w:val="28"/>
                <w:szCs w:val="28"/>
              </w:rPr>
              <w:t xml:space="preserve"> </w:t>
            </w:r>
          </w:p>
        </w:tc>
        <w:tc>
          <w:tcPr>
            <w:tcW w:w="3183" w:type="dxa"/>
            <w:gridSpan w:val="2"/>
            <w:tcBorders>
              <w:top w:val="nil"/>
              <w:left w:val="nil"/>
              <w:bottom w:val="nil"/>
              <w:right w:val="nil"/>
            </w:tcBorders>
          </w:tcPr>
          <w:p w:rsidR="009D75AE" w:rsidRPr="00B60CC6" w:rsidRDefault="005B0CA0" w:rsidP="001403A9">
            <w:pPr>
              <w:autoSpaceDE w:val="0"/>
              <w:autoSpaceDN w:val="0"/>
              <w:adjustRightInd w:val="0"/>
              <w:jc w:val="center"/>
              <w:rPr>
                <w:sz w:val="28"/>
                <w:szCs w:val="28"/>
              </w:rPr>
            </w:pPr>
            <w:r>
              <w:rPr>
                <w:noProof/>
                <w:sz w:val="28"/>
                <w:szCs w:val="28"/>
                <w:lang w:eastAsia="en-US"/>
              </w:rPr>
              <w:pict>
                <v:rect id="_x0000_s1120" style="position:absolute;left:0;text-align:left;margin-left:67.6pt;margin-top:.3pt;width:16.5pt;height:16.5pt;z-index:251736064;mso-position-horizontal-relative:text;mso-position-vertical-relative:text"/>
              </w:pict>
            </w:r>
            <w:r w:rsidR="009D75AE" w:rsidRPr="00B60CC6">
              <w:rPr>
                <w:sz w:val="28"/>
                <w:szCs w:val="28"/>
              </w:rPr>
              <w:t xml:space="preserve">  </w:t>
            </w:r>
          </w:p>
        </w:tc>
      </w:tr>
      <w:tr w:rsidR="009D75AE" w:rsidRPr="00B60CC6" w:rsidTr="001403A9">
        <w:trPr>
          <w:gridBefore w:val="1"/>
          <w:gridAfter w:val="1"/>
          <w:wBefore w:w="108" w:type="dxa"/>
          <w:wAfter w:w="85" w:type="dxa"/>
        </w:trPr>
        <w:tc>
          <w:tcPr>
            <w:tcW w:w="9356" w:type="dxa"/>
            <w:gridSpan w:val="6"/>
            <w:tcBorders>
              <w:top w:val="nil"/>
              <w:left w:val="nil"/>
              <w:bottom w:val="nil"/>
              <w:right w:val="nil"/>
            </w:tcBorders>
          </w:tcPr>
          <w:p w:rsidR="009D75AE" w:rsidRPr="00B60CC6" w:rsidRDefault="00854DEF" w:rsidP="00237858">
            <w:pPr>
              <w:autoSpaceDE w:val="0"/>
              <w:autoSpaceDN w:val="0"/>
              <w:adjustRightInd w:val="0"/>
              <w:ind w:right="-108"/>
              <w:jc w:val="center"/>
              <w:rPr>
                <w:sz w:val="28"/>
                <w:szCs w:val="28"/>
              </w:rPr>
            </w:pPr>
            <w:r w:rsidRPr="00B60CC6">
              <w:rPr>
                <w:sz w:val="28"/>
                <w:szCs w:val="28"/>
              </w:rPr>
              <w:t>(</w:t>
            </w:r>
            <w:r w:rsidR="009D75AE" w:rsidRPr="00B60CC6">
              <w:rPr>
                <w:sz w:val="28"/>
                <w:szCs w:val="28"/>
              </w:rPr>
              <w:t>нужное отметить знаком «</w:t>
            </w:r>
            <w:r w:rsidR="009D75AE" w:rsidRPr="00B60CC6">
              <w:rPr>
                <w:sz w:val="28"/>
                <w:szCs w:val="28"/>
                <w:lang w:val="en-US"/>
              </w:rPr>
              <w:t>V</w:t>
            </w:r>
            <w:r w:rsidR="009D75AE" w:rsidRPr="00B60CC6">
              <w:rPr>
                <w:sz w:val="28"/>
                <w:szCs w:val="28"/>
              </w:rPr>
              <w:t>»</w:t>
            </w:r>
            <w:r w:rsidRPr="00B60CC6">
              <w:rPr>
                <w:sz w:val="28"/>
                <w:szCs w:val="28"/>
              </w:rPr>
              <w:t>)</w:t>
            </w:r>
          </w:p>
        </w:tc>
      </w:tr>
      <w:tr w:rsidR="009D75AE" w:rsidRPr="00B60CC6" w:rsidTr="001403A9">
        <w:trPr>
          <w:gridBefore w:val="1"/>
          <w:gridAfter w:val="1"/>
          <w:wBefore w:w="108" w:type="dxa"/>
          <w:wAfter w:w="85" w:type="dxa"/>
        </w:trPr>
        <w:tc>
          <w:tcPr>
            <w:tcW w:w="3402" w:type="dxa"/>
            <w:gridSpan w:val="2"/>
            <w:tcBorders>
              <w:top w:val="nil"/>
              <w:left w:val="nil"/>
              <w:bottom w:val="nil"/>
              <w:right w:val="nil"/>
            </w:tcBorders>
          </w:tcPr>
          <w:p w:rsidR="009D75AE" w:rsidRPr="00B60CC6" w:rsidRDefault="009D75AE" w:rsidP="00AA0E35">
            <w:pPr>
              <w:autoSpaceDE w:val="0"/>
              <w:autoSpaceDN w:val="0"/>
              <w:adjustRightInd w:val="0"/>
              <w:ind w:left="-108"/>
              <w:rPr>
                <w:sz w:val="28"/>
                <w:szCs w:val="28"/>
              </w:rPr>
            </w:pPr>
            <w:r w:rsidRPr="00B60CC6">
              <w:rPr>
                <w:sz w:val="28"/>
                <w:szCs w:val="28"/>
              </w:rPr>
              <w:lastRenderedPageBreak/>
              <w:t xml:space="preserve">Гражданство </w:t>
            </w:r>
            <w:r w:rsidR="00B0638F" w:rsidRPr="00B60CC6">
              <w:rPr>
                <w:sz w:val="28"/>
                <w:szCs w:val="28"/>
              </w:rPr>
              <w:t>(подданство)</w:t>
            </w:r>
          </w:p>
        </w:tc>
        <w:tc>
          <w:tcPr>
            <w:tcW w:w="5954" w:type="dxa"/>
            <w:gridSpan w:val="4"/>
            <w:tcBorders>
              <w:top w:val="nil"/>
              <w:left w:val="nil"/>
              <w:bottom w:val="single" w:sz="4" w:space="0" w:color="auto"/>
              <w:right w:val="nil"/>
            </w:tcBorders>
          </w:tcPr>
          <w:p w:rsidR="009D75AE" w:rsidRPr="00B60CC6" w:rsidRDefault="009D75AE" w:rsidP="00130019">
            <w:pPr>
              <w:autoSpaceDE w:val="0"/>
              <w:autoSpaceDN w:val="0"/>
              <w:adjustRightInd w:val="0"/>
              <w:rPr>
                <w:sz w:val="28"/>
                <w:szCs w:val="28"/>
              </w:rPr>
            </w:pPr>
          </w:p>
        </w:tc>
      </w:tr>
      <w:tr w:rsidR="009D75AE" w:rsidRPr="00B60CC6" w:rsidTr="001403A9">
        <w:trPr>
          <w:gridBefore w:val="1"/>
          <w:gridAfter w:val="1"/>
          <w:wBefore w:w="108" w:type="dxa"/>
          <w:wAfter w:w="85" w:type="dxa"/>
        </w:trPr>
        <w:tc>
          <w:tcPr>
            <w:tcW w:w="3402" w:type="dxa"/>
            <w:gridSpan w:val="2"/>
            <w:tcBorders>
              <w:top w:val="nil"/>
              <w:left w:val="nil"/>
              <w:right w:val="nil"/>
            </w:tcBorders>
          </w:tcPr>
          <w:p w:rsidR="009D75AE" w:rsidRPr="00B60CC6" w:rsidRDefault="009D75AE" w:rsidP="00130019">
            <w:pPr>
              <w:autoSpaceDE w:val="0"/>
              <w:autoSpaceDN w:val="0"/>
              <w:adjustRightInd w:val="0"/>
              <w:rPr>
                <w:sz w:val="28"/>
                <w:szCs w:val="28"/>
              </w:rPr>
            </w:pPr>
          </w:p>
        </w:tc>
        <w:tc>
          <w:tcPr>
            <w:tcW w:w="5954" w:type="dxa"/>
            <w:gridSpan w:val="4"/>
            <w:tcBorders>
              <w:left w:val="nil"/>
              <w:right w:val="nil"/>
            </w:tcBorders>
          </w:tcPr>
          <w:p w:rsidR="009D75AE" w:rsidRPr="00B60CC6" w:rsidRDefault="009D75AE" w:rsidP="00130019">
            <w:pPr>
              <w:autoSpaceDE w:val="0"/>
              <w:autoSpaceDN w:val="0"/>
              <w:adjustRightInd w:val="0"/>
              <w:rPr>
                <w:sz w:val="28"/>
                <w:szCs w:val="28"/>
              </w:rPr>
            </w:pPr>
          </w:p>
        </w:tc>
      </w:tr>
    </w:tbl>
    <w:p w:rsidR="009D75AE" w:rsidRPr="00B60CC6" w:rsidRDefault="005B0CA0" w:rsidP="009D75AE">
      <w:pPr>
        <w:autoSpaceDE w:val="0"/>
        <w:autoSpaceDN w:val="0"/>
        <w:adjustRightInd w:val="0"/>
        <w:spacing w:after="0" w:line="240" w:lineRule="auto"/>
        <w:rPr>
          <w:rFonts w:ascii="Times New Roman" w:hAnsi="Times New Roman" w:cs="Times New Roman"/>
          <w:sz w:val="10"/>
          <w:szCs w:val="10"/>
        </w:rPr>
      </w:pPr>
      <w:r w:rsidRPr="005B0CA0">
        <w:rPr>
          <w:rFonts w:ascii="Times New Roman" w:hAnsi="Times New Roman" w:cs="Times New Roman"/>
          <w:noProof/>
          <w:sz w:val="28"/>
          <w:szCs w:val="28"/>
          <w:lang w:eastAsia="ru-RU"/>
        </w:rPr>
        <w:pict>
          <v:rect id="_x0000_s1121" style="position:absolute;margin-left:223.1pt;margin-top:1.45pt;width:16.5pt;height:16.5pt;z-index:251737088;mso-position-horizontal-relative:text;mso-position-vertical-relative:text"/>
        </w:pict>
      </w:r>
      <w:r w:rsidRPr="005B0CA0">
        <w:rPr>
          <w:rFonts w:ascii="Times New Roman" w:hAnsi="Times New Roman" w:cs="Times New Roman"/>
          <w:noProof/>
          <w:sz w:val="28"/>
          <w:szCs w:val="28"/>
          <w:lang w:eastAsia="ru-RU"/>
        </w:rPr>
        <w:pict>
          <v:rect id="_x0000_s1122" style="position:absolute;margin-left:284.25pt;margin-top:1.45pt;width:16.5pt;height:16.5pt;z-index:251738112;mso-position-horizontal-relative:text;mso-position-vertical-relative:text"/>
        </w:pict>
      </w:r>
      <w:r w:rsidR="009D75AE" w:rsidRPr="00B60CC6">
        <w:rPr>
          <w:rFonts w:ascii="Times New Roman" w:hAnsi="Times New Roman" w:cs="Times New Roman"/>
          <w:sz w:val="28"/>
          <w:szCs w:val="28"/>
        </w:rPr>
        <w:t>Пол (нужное отметить знаком «</w:t>
      </w:r>
      <w:r w:rsidR="009D75AE" w:rsidRPr="00B60CC6">
        <w:rPr>
          <w:rFonts w:ascii="Times New Roman" w:hAnsi="Times New Roman" w:cs="Times New Roman"/>
          <w:sz w:val="28"/>
          <w:szCs w:val="28"/>
          <w:lang w:val="en-US"/>
        </w:rPr>
        <w:t>V</w:t>
      </w:r>
      <w:r w:rsidR="009D75AE" w:rsidRPr="00B60CC6">
        <w:rPr>
          <w:rFonts w:ascii="Times New Roman" w:hAnsi="Times New Roman" w:cs="Times New Roman"/>
          <w:sz w:val="28"/>
          <w:szCs w:val="28"/>
        </w:rPr>
        <w:t>»</w:t>
      </w:r>
      <w:r w:rsidR="002E0C64" w:rsidRPr="00B60CC6">
        <w:rPr>
          <w:rFonts w:ascii="Times New Roman" w:hAnsi="Times New Roman" w:cs="Times New Roman"/>
          <w:sz w:val="28"/>
          <w:szCs w:val="28"/>
        </w:rPr>
        <w:t>)</w:t>
      </w:r>
      <w:r w:rsidR="009D75AE" w:rsidRPr="00B60CC6">
        <w:rPr>
          <w:rFonts w:ascii="Times New Roman" w:hAnsi="Times New Roman" w:cs="Times New Roman"/>
          <w:sz w:val="28"/>
          <w:szCs w:val="28"/>
        </w:rPr>
        <w:t>:         муж.;        жен.</w:t>
      </w:r>
    </w:p>
    <w:tbl>
      <w:tblPr>
        <w:tblStyle w:val="ad"/>
        <w:tblW w:w="0" w:type="auto"/>
        <w:tblInd w:w="108" w:type="dxa"/>
        <w:tblLook w:val="04A0"/>
      </w:tblPr>
      <w:tblGrid>
        <w:gridCol w:w="3686"/>
        <w:gridCol w:w="992"/>
        <w:gridCol w:w="284"/>
        <w:gridCol w:w="78"/>
        <w:gridCol w:w="63"/>
        <w:gridCol w:w="4253"/>
      </w:tblGrid>
      <w:tr w:rsidR="009D75AE" w:rsidRPr="00B60CC6" w:rsidTr="002265E6">
        <w:tc>
          <w:tcPr>
            <w:tcW w:w="4962" w:type="dxa"/>
            <w:gridSpan w:val="3"/>
            <w:tcBorders>
              <w:top w:val="nil"/>
              <w:left w:val="nil"/>
              <w:bottom w:val="nil"/>
              <w:right w:val="nil"/>
            </w:tcBorders>
          </w:tcPr>
          <w:p w:rsidR="009D75AE" w:rsidRPr="00B60CC6" w:rsidRDefault="0001562A" w:rsidP="002265E6">
            <w:pPr>
              <w:autoSpaceDE w:val="0"/>
              <w:autoSpaceDN w:val="0"/>
              <w:adjustRightInd w:val="0"/>
              <w:ind w:left="-108" w:right="-63"/>
              <w:jc w:val="both"/>
              <w:rPr>
                <w:sz w:val="28"/>
                <w:szCs w:val="28"/>
              </w:rPr>
            </w:pPr>
            <w:r w:rsidRPr="00B60CC6">
              <w:rPr>
                <w:sz w:val="28"/>
                <w:szCs w:val="28"/>
              </w:rPr>
              <w:t xml:space="preserve">Адрес </w:t>
            </w:r>
            <w:r w:rsidR="002265E6" w:rsidRPr="00B60CC6">
              <w:rPr>
                <w:sz w:val="28"/>
                <w:szCs w:val="28"/>
              </w:rPr>
              <w:t xml:space="preserve">регистрации по </w:t>
            </w:r>
            <w:r w:rsidRPr="00B60CC6">
              <w:rPr>
                <w:sz w:val="28"/>
                <w:szCs w:val="28"/>
              </w:rPr>
              <w:t>ме</w:t>
            </w:r>
            <w:r w:rsidR="009D75AE" w:rsidRPr="00B60CC6">
              <w:rPr>
                <w:sz w:val="28"/>
                <w:szCs w:val="28"/>
              </w:rPr>
              <w:t>ст</w:t>
            </w:r>
            <w:r w:rsidR="002265E6" w:rsidRPr="00B60CC6">
              <w:rPr>
                <w:sz w:val="28"/>
                <w:szCs w:val="28"/>
              </w:rPr>
              <w:t>у</w:t>
            </w:r>
            <w:r w:rsidR="009D75AE" w:rsidRPr="00B60CC6">
              <w:rPr>
                <w:sz w:val="28"/>
                <w:szCs w:val="28"/>
              </w:rPr>
              <w:t xml:space="preserve"> жительства</w:t>
            </w:r>
          </w:p>
        </w:tc>
        <w:tc>
          <w:tcPr>
            <w:tcW w:w="4394" w:type="dxa"/>
            <w:gridSpan w:val="3"/>
            <w:tcBorders>
              <w:top w:val="nil"/>
              <w:left w:val="nil"/>
              <w:bottom w:val="single" w:sz="4" w:space="0" w:color="auto"/>
              <w:right w:val="nil"/>
            </w:tcBorders>
          </w:tcPr>
          <w:p w:rsidR="009D75AE" w:rsidRPr="00B60CC6" w:rsidRDefault="009D75AE" w:rsidP="00130019">
            <w:pPr>
              <w:autoSpaceDE w:val="0"/>
              <w:autoSpaceDN w:val="0"/>
              <w:adjustRightInd w:val="0"/>
              <w:ind w:right="-63"/>
              <w:jc w:val="both"/>
              <w:rPr>
                <w:sz w:val="28"/>
                <w:szCs w:val="28"/>
              </w:rPr>
            </w:pPr>
          </w:p>
        </w:tc>
      </w:tr>
      <w:tr w:rsidR="009D75AE" w:rsidRPr="00B60CC6" w:rsidTr="005F0DF8">
        <w:tc>
          <w:tcPr>
            <w:tcW w:w="9356" w:type="dxa"/>
            <w:gridSpan w:val="6"/>
            <w:tcBorders>
              <w:top w:val="nil"/>
              <w:left w:val="nil"/>
              <w:right w:val="nil"/>
            </w:tcBorders>
          </w:tcPr>
          <w:p w:rsidR="009D75AE" w:rsidRPr="00B60CC6" w:rsidRDefault="009D75AE" w:rsidP="00130019">
            <w:pPr>
              <w:autoSpaceDE w:val="0"/>
              <w:autoSpaceDN w:val="0"/>
              <w:adjustRightInd w:val="0"/>
              <w:ind w:right="-63"/>
              <w:jc w:val="center"/>
              <w:rPr>
                <w:sz w:val="28"/>
                <w:szCs w:val="28"/>
              </w:rPr>
            </w:pPr>
          </w:p>
        </w:tc>
      </w:tr>
      <w:tr w:rsidR="009D75AE" w:rsidRPr="00B60CC6" w:rsidTr="00E23A8C">
        <w:tc>
          <w:tcPr>
            <w:tcW w:w="5040" w:type="dxa"/>
            <w:gridSpan w:val="4"/>
            <w:tcBorders>
              <w:top w:val="nil"/>
              <w:left w:val="nil"/>
              <w:bottom w:val="nil"/>
              <w:right w:val="nil"/>
            </w:tcBorders>
          </w:tcPr>
          <w:p w:rsidR="009D75AE" w:rsidRPr="00B60CC6" w:rsidRDefault="0001562A" w:rsidP="002265E6">
            <w:pPr>
              <w:autoSpaceDE w:val="0"/>
              <w:autoSpaceDN w:val="0"/>
              <w:adjustRightInd w:val="0"/>
              <w:ind w:left="-108"/>
              <w:jc w:val="both"/>
              <w:rPr>
                <w:sz w:val="28"/>
                <w:szCs w:val="28"/>
              </w:rPr>
            </w:pPr>
            <w:r w:rsidRPr="00B60CC6">
              <w:rPr>
                <w:sz w:val="28"/>
                <w:szCs w:val="28"/>
              </w:rPr>
              <w:t xml:space="preserve">Адрес </w:t>
            </w:r>
            <w:r w:rsidR="002265E6" w:rsidRPr="00B60CC6">
              <w:rPr>
                <w:sz w:val="28"/>
                <w:szCs w:val="28"/>
              </w:rPr>
              <w:t xml:space="preserve">регистрации по </w:t>
            </w:r>
            <w:r w:rsidRPr="00B60CC6">
              <w:rPr>
                <w:sz w:val="28"/>
                <w:szCs w:val="28"/>
              </w:rPr>
              <w:t>м</w:t>
            </w:r>
            <w:r w:rsidR="009D75AE" w:rsidRPr="00B60CC6">
              <w:rPr>
                <w:sz w:val="28"/>
                <w:szCs w:val="28"/>
              </w:rPr>
              <w:t>ест</w:t>
            </w:r>
            <w:r w:rsidR="002265E6" w:rsidRPr="00B60CC6">
              <w:rPr>
                <w:sz w:val="28"/>
                <w:szCs w:val="28"/>
              </w:rPr>
              <w:t>у</w:t>
            </w:r>
            <w:r w:rsidR="009D75AE" w:rsidRPr="00B60CC6">
              <w:rPr>
                <w:sz w:val="28"/>
                <w:szCs w:val="28"/>
              </w:rPr>
              <w:t xml:space="preserve"> пребывания</w:t>
            </w:r>
          </w:p>
        </w:tc>
        <w:tc>
          <w:tcPr>
            <w:tcW w:w="4316" w:type="dxa"/>
            <w:gridSpan w:val="2"/>
            <w:tcBorders>
              <w:top w:val="nil"/>
              <w:left w:val="nil"/>
              <w:bottom w:val="single" w:sz="4" w:space="0" w:color="auto"/>
              <w:right w:val="nil"/>
            </w:tcBorders>
          </w:tcPr>
          <w:p w:rsidR="009D75AE" w:rsidRPr="00B60CC6" w:rsidRDefault="009D75AE" w:rsidP="00130019">
            <w:pPr>
              <w:autoSpaceDE w:val="0"/>
              <w:autoSpaceDN w:val="0"/>
              <w:adjustRightInd w:val="0"/>
              <w:rPr>
                <w:sz w:val="28"/>
                <w:szCs w:val="28"/>
              </w:rPr>
            </w:pPr>
            <w:r w:rsidRPr="00B60CC6">
              <w:rPr>
                <w:sz w:val="28"/>
                <w:szCs w:val="28"/>
              </w:rPr>
              <w:t xml:space="preserve">           </w:t>
            </w:r>
          </w:p>
        </w:tc>
      </w:tr>
      <w:tr w:rsidR="009D75AE" w:rsidRPr="00B60CC6" w:rsidTr="005F0DF8">
        <w:tc>
          <w:tcPr>
            <w:tcW w:w="9356" w:type="dxa"/>
            <w:gridSpan w:val="6"/>
            <w:tcBorders>
              <w:top w:val="nil"/>
              <w:left w:val="nil"/>
              <w:right w:val="nil"/>
            </w:tcBorders>
          </w:tcPr>
          <w:p w:rsidR="009D75AE" w:rsidRPr="00B60CC6" w:rsidRDefault="009D75AE" w:rsidP="00130019">
            <w:pPr>
              <w:autoSpaceDE w:val="0"/>
              <w:autoSpaceDN w:val="0"/>
              <w:adjustRightInd w:val="0"/>
              <w:jc w:val="both"/>
              <w:rPr>
                <w:sz w:val="28"/>
                <w:szCs w:val="28"/>
              </w:rPr>
            </w:pPr>
          </w:p>
        </w:tc>
      </w:tr>
      <w:tr w:rsidR="009D75AE" w:rsidRPr="00B60CC6" w:rsidTr="002265E6">
        <w:tc>
          <w:tcPr>
            <w:tcW w:w="4962" w:type="dxa"/>
            <w:gridSpan w:val="3"/>
            <w:tcBorders>
              <w:left w:val="nil"/>
              <w:bottom w:val="nil"/>
              <w:right w:val="nil"/>
            </w:tcBorders>
          </w:tcPr>
          <w:p w:rsidR="009D75AE" w:rsidRPr="00B60CC6" w:rsidRDefault="0001562A" w:rsidP="0001562A">
            <w:pPr>
              <w:autoSpaceDE w:val="0"/>
              <w:autoSpaceDN w:val="0"/>
              <w:adjustRightInd w:val="0"/>
              <w:ind w:left="-108"/>
              <w:jc w:val="both"/>
              <w:rPr>
                <w:sz w:val="28"/>
                <w:szCs w:val="28"/>
              </w:rPr>
            </w:pPr>
            <w:r w:rsidRPr="00B60CC6">
              <w:rPr>
                <w:sz w:val="28"/>
                <w:szCs w:val="28"/>
              </w:rPr>
              <w:t xml:space="preserve">Адрес места </w:t>
            </w:r>
            <w:r w:rsidR="009D75AE" w:rsidRPr="00B60CC6">
              <w:rPr>
                <w:sz w:val="28"/>
                <w:szCs w:val="28"/>
              </w:rPr>
              <w:t>фактического проживания</w:t>
            </w:r>
          </w:p>
        </w:tc>
        <w:tc>
          <w:tcPr>
            <w:tcW w:w="4394" w:type="dxa"/>
            <w:gridSpan w:val="3"/>
            <w:tcBorders>
              <w:left w:val="nil"/>
              <w:bottom w:val="single" w:sz="4" w:space="0" w:color="auto"/>
              <w:right w:val="nil"/>
            </w:tcBorders>
          </w:tcPr>
          <w:p w:rsidR="009D75AE" w:rsidRPr="00B60CC6" w:rsidRDefault="009D75AE" w:rsidP="00130019">
            <w:pPr>
              <w:autoSpaceDE w:val="0"/>
              <w:autoSpaceDN w:val="0"/>
              <w:adjustRightInd w:val="0"/>
              <w:jc w:val="both"/>
              <w:rPr>
                <w:sz w:val="28"/>
                <w:szCs w:val="28"/>
              </w:rPr>
            </w:pPr>
          </w:p>
        </w:tc>
      </w:tr>
      <w:tr w:rsidR="009D75AE" w:rsidRPr="00B60CC6" w:rsidTr="005F0DF8">
        <w:tc>
          <w:tcPr>
            <w:tcW w:w="9356" w:type="dxa"/>
            <w:gridSpan w:val="6"/>
            <w:tcBorders>
              <w:top w:val="nil"/>
              <w:left w:val="nil"/>
              <w:right w:val="nil"/>
            </w:tcBorders>
          </w:tcPr>
          <w:p w:rsidR="009D75AE" w:rsidRPr="00B60CC6" w:rsidRDefault="009D75AE" w:rsidP="00130019">
            <w:pPr>
              <w:autoSpaceDE w:val="0"/>
              <w:autoSpaceDN w:val="0"/>
              <w:adjustRightInd w:val="0"/>
              <w:jc w:val="both"/>
              <w:rPr>
                <w:sz w:val="28"/>
                <w:szCs w:val="28"/>
              </w:rPr>
            </w:pPr>
          </w:p>
        </w:tc>
      </w:tr>
      <w:tr w:rsidR="009D75AE" w:rsidRPr="00B60CC6" w:rsidTr="0001562A">
        <w:tc>
          <w:tcPr>
            <w:tcW w:w="3686" w:type="dxa"/>
            <w:tcBorders>
              <w:left w:val="nil"/>
              <w:bottom w:val="nil"/>
              <w:right w:val="nil"/>
            </w:tcBorders>
          </w:tcPr>
          <w:p w:rsidR="009D75AE" w:rsidRPr="00B60CC6" w:rsidRDefault="0001562A" w:rsidP="00130019">
            <w:pPr>
              <w:autoSpaceDE w:val="0"/>
              <w:autoSpaceDN w:val="0"/>
              <w:adjustRightInd w:val="0"/>
              <w:ind w:left="-108"/>
              <w:jc w:val="both"/>
              <w:rPr>
                <w:sz w:val="28"/>
                <w:szCs w:val="28"/>
              </w:rPr>
            </w:pPr>
            <w:r w:rsidRPr="00B60CC6">
              <w:rPr>
                <w:sz w:val="28"/>
                <w:szCs w:val="28"/>
              </w:rPr>
              <w:t>Абонентский номер т</w:t>
            </w:r>
            <w:r w:rsidR="009D75AE" w:rsidRPr="00B60CC6">
              <w:rPr>
                <w:sz w:val="28"/>
                <w:szCs w:val="28"/>
              </w:rPr>
              <w:t>елефон</w:t>
            </w:r>
            <w:r w:rsidRPr="00B60CC6">
              <w:rPr>
                <w:sz w:val="28"/>
                <w:szCs w:val="28"/>
              </w:rPr>
              <w:t>а</w:t>
            </w:r>
            <w:r w:rsidR="009D75AE" w:rsidRPr="00B60CC6">
              <w:rPr>
                <w:sz w:val="28"/>
                <w:szCs w:val="28"/>
              </w:rPr>
              <w:t xml:space="preserve"> </w:t>
            </w:r>
          </w:p>
        </w:tc>
        <w:tc>
          <w:tcPr>
            <w:tcW w:w="5670" w:type="dxa"/>
            <w:gridSpan w:val="5"/>
            <w:tcBorders>
              <w:left w:val="nil"/>
              <w:right w:val="nil"/>
            </w:tcBorders>
          </w:tcPr>
          <w:p w:rsidR="009D75AE" w:rsidRPr="00B60CC6" w:rsidRDefault="009D75AE" w:rsidP="00130019">
            <w:pPr>
              <w:autoSpaceDE w:val="0"/>
              <w:autoSpaceDN w:val="0"/>
              <w:adjustRightInd w:val="0"/>
              <w:jc w:val="both"/>
              <w:rPr>
                <w:sz w:val="28"/>
                <w:szCs w:val="28"/>
              </w:rPr>
            </w:pPr>
          </w:p>
        </w:tc>
      </w:tr>
      <w:tr w:rsidR="009D75AE" w:rsidRPr="00B60CC6" w:rsidTr="005F0DF8">
        <w:tc>
          <w:tcPr>
            <w:tcW w:w="5103" w:type="dxa"/>
            <w:gridSpan w:val="5"/>
            <w:tcBorders>
              <w:top w:val="nil"/>
              <w:left w:val="nil"/>
              <w:bottom w:val="nil"/>
              <w:right w:val="nil"/>
            </w:tcBorders>
          </w:tcPr>
          <w:p w:rsidR="009D75AE" w:rsidRPr="00B60CC6" w:rsidRDefault="009D75AE" w:rsidP="00130019">
            <w:pPr>
              <w:autoSpaceDE w:val="0"/>
              <w:autoSpaceDN w:val="0"/>
              <w:adjustRightInd w:val="0"/>
              <w:ind w:left="-108"/>
              <w:jc w:val="both"/>
              <w:rPr>
                <w:sz w:val="28"/>
                <w:szCs w:val="28"/>
              </w:rPr>
            </w:pPr>
            <w:r w:rsidRPr="00B60CC6">
              <w:rPr>
                <w:sz w:val="28"/>
                <w:szCs w:val="28"/>
              </w:rPr>
              <w:t>Адрес электронной почты</w:t>
            </w:r>
            <w:r w:rsidR="00AE72DF" w:rsidRPr="00B60CC6">
              <w:rPr>
                <w:sz w:val="28"/>
                <w:szCs w:val="28"/>
              </w:rPr>
              <w:t xml:space="preserve"> (при наличии) </w:t>
            </w:r>
          </w:p>
        </w:tc>
        <w:tc>
          <w:tcPr>
            <w:tcW w:w="4253" w:type="dxa"/>
            <w:tcBorders>
              <w:left w:val="nil"/>
              <w:right w:val="nil"/>
            </w:tcBorders>
          </w:tcPr>
          <w:p w:rsidR="009D75AE" w:rsidRPr="00B60CC6" w:rsidRDefault="009D75AE" w:rsidP="00130019">
            <w:pPr>
              <w:autoSpaceDE w:val="0"/>
              <w:autoSpaceDN w:val="0"/>
              <w:adjustRightInd w:val="0"/>
              <w:jc w:val="both"/>
              <w:rPr>
                <w:sz w:val="28"/>
                <w:szCs w:val="28"/>
              </w:rPr>
            </w:pPr>
          </w:p>
        </w:tc>
      </w:tr>
      <w:tr w:rsidR="009D75AE" w:rsidRPr="00B60CC6" w:rsidTr="005F0DF8">
        <w:tc>
          <w:tcPr>
            <w:tcW w:w="4678" w:type="dxa"/>
            <w:gridSpan w:val="2"/>
            <w:tcBorders>
              <w:top w:val="nil"/>
              <w:left w:val="nil"/>
              <w:bottom w:val="nil"/>
              <w:right w:val="nil"/>
            </w:tcBorders>
          </w:tcPr>
          <w:p w:rsidR="009D75AE" w:rsidRPr="00B60CC6" w:rsidRDefault="009D75AE" w:rsidP="00130019">
            <w:pPr>
              <w:autoSpaceDE w:val="0"/>
              <w:autoSpaceDN w:val="0"/>
              <w:adjustRightInd w:val="0"/>
              <w:ind w:left="-108"/>
              <w:jc w:val="both"/>
              <w:rPr>
                <w:sz w:val="28"/>
                <w:szCs w:val="28"/>
              </w:rPr>
            </w:pPr>
            <w:r w:rsidRPr="00B60CC6">
              <w:rPr>
                <w:sz w:val="28"/>
                <w:szCs w:val="28"/>
              </w:rPr>
              <w:t>Документ, удостоверяющий личность</w:t>
            </w:r>
          </w:p>
        </w:tc>
        <w:tc>
          <w:tcPr>
            <w:tcW w:w="4678" w:type="dxa"/>
            <w:gridSpan w:val="4"/>
            <w:tcBorders>
              <w:top w:val="nil"/>
              <w:left w:val="nil"/>
              <w:bottom w:val="single" w:sz="4" w:space="0" w:color="auto"/>
              <w:right w:val="nil"/>
            </w:tcBorders>
          </w:tcPr>
          <w:p w:rsidR="009D75AE" w:rsidRPr="00B60CC6" w:rsidRDefault="009D75AE" w:rsidP="00130019">
            <w:pPr>
              <w:autoSpaceDE w:val="0"/>
              <w:autoSpaceDN w:val="0"/>
              <w:adjustRightInd w:val="0"/>
              <w:jc w:val="both"/>
              <w:rPr>
                <w:sz w:val="28"/>
                <w:szCs w:val="28"/>
              </w:rPr>
            </w:pPr>
          </w:p>
        </w:tc>
      </w:tr>
      <w:tr w:rsidR="009D75AE" w:rsidRPr="00B60CC6" w:rsidTr="005F0DF8">
        <w:tc>
          <w:tcPr>
            <w:tcW w:w="4678" w:type="dxa"/>
            <w:gridSpan w:val="2"/>
            <w:tcBorders>
              <w:top w:val="nil"/>
              <w:left w:val="nil"/>
              <w:right w:val="nil"/>
            </w:tcBorders>
          </w:tcPr>
          <w:p w:rsidR="009D75AE" w:rsidRPr="00B60CC6" w:rsidRDefault="009D75AE" w:rsidP="00130019">
            <w:pPr>
              <w:autoSpaceDE w:val="0"/>
              <w:autoSpaceDN w:val="0"/>
              <w:adjustRightInd w:val="0"/>
              <w:jc w:val="both"/>
            </w:pPr>
          </w:p>
        </w:tc>
        <w:tc>
          <w:tcPr>
            <w:tcW w:w="4678" w:type="dxa"/>
            <w:gridSpan w:val="4"/>
            <w:tcBorders>
              <w:left w:val="nil"/>
              <w:right w:val="nil"/>
            </w:tcBorders>
          </w:tcPr>
          <w:p w:rsidR="009D75AE" w:rsidRPr="00B60CC6" w:rsidRDefault="009D75AE" w:rsidP="00130019">
            <w:pPr>
              <w:autoSpaceDE w:val="0"/>
              <w:autoSpaceDN w:val="0"/>
              <w:adjustRightInd w:val="0"/>
              <w:jc w:val="center"/>
            </w:pPr>
            <w:r w:rsidRPr="00B60CC6">
              <w:t>(вид, серия (при наличии), номер,</w:t>
            </w:r>
          </w:p>
          <w:p w:rsidR="009D75AE" w:rsidRPr="00B60CC6" w:rsidRDefault="009D75AE" w:rsidP="00130019">
            <w:pPr>
              <w:autoSpaceDE w:val="0"/>
              <w:autoSpaceDN w:val="0"/>
              <w:adjustRightInd w:val="0"/>
              <w:jc w:val="right"/>
            </w:pPr>
          </w:p>
        </w:tc>
      </w:tr>
    </w:tbl>
    <w:p w:rsidR="009D75AE" w:rsidRPr="00B60CC6" w:rsidRDefault="009D75AE" w:rsidP="009D75AE">
      <w:pPr>
        <w:autoSpaceDE w:val="0"/>
        <w:autoSpaceDN w:val="0"/>
        <w:adjustRightInd w:val="0"/>
        <w:spacing w:after="0" w:line="240" w:lineRule="auto"/>
        <w:jc w:val="center"/>
        <w:rPr>
          <w:rFonts w:ascii="Times New Roman" w:hAnsi="Times New Roman" w:cs="Times New Roman"/>
          <w:sz w:val="20"/>
          <w:szCs w:val="20"/>
        </w:rPr>
      </w:pPr>
      <w:r w:rsidRPr="00B60CC6">
        <w:rPr>
          <w:rFonts w:ascii="Times New Roman" w:hAnsi="Times New Roman" w:cs="Times New Roman"/>
          <w:sz w:val="20"/>
          <w:szCs w:val="20"/>
        </w:rPr>
        <w:t xml:space="preserve">дата и </w:t>
      </w:r>
      <w:r w:rsidR="0001562A" w:rsidRPr="00B60CC6">
        <w:rPr>
          <w:rFonts w:ascii="Times New Roman" w:hAnsi="Times New Roman" w:cs="Times New Roman"/>
          <w:sz w:val="20"/>
          <w:szCs w:val="20"/>
        </w:rPr>
        <w:t>орган, выдавший документ, удостоверяющий личность</w:t>
      </w:r>
      <w:r w:rsidRPr="00B60CC6">
        <w:rPr>
          <w:rFonts w:ascii="Times New Roman" w:hAnsi="Times New Roman" w:cs="Times New Roman"/>
          <w:sz w:val="20"/>
          <w:szCs w:val="20"/>
        </w:rPr>
        <w:t>)</w:t>
      </w:r>
    </w:p>
    <w:p w:rsidR="00A2181B" w:rsidRPr="00B60CC6" w:rsidRDefault="0001562A" w:rsidP="00A2181B">
      <w:pPr>
        <w:autoSpaceDE w:val="0"/>
        <w:autoSpaceDN w:val="0"/>
        <w:adjustRightInd w:val="0"/>
        <w:spacing w:after="0" w:line="240" w:lineRule="auto"/>
        <w:jc w:val="both"/>
        <w:rPr>
          <w:rFonts w:ascii="Times New Roman" w:hAnsi="Times New Roman" w:cs="Times New Roman"/>
          <w:sz w:val="28"/>
          <w:szCs w:val="28"/>
        </w:rPr>
      </w:pPr>
      <w:r w:rsidRPr="00B60CC6">
        <w:rPr>
          <w:rFonts w:ascii="Times New Roman" w:hAnsi="Times New Roman" w:cs="Times New Roman"/>
          <w:sz w:val="28"/>
          <w:szCs w:val="28"/>
        </w:rPr>
        <w:t xml:space="preserve">Сведения об </w:t>
      </w:r>
      <w:r w:rsidR="00A2181B" w:rsidRPr="00B60CC6">
        <w:rPr>
          <w:rFonts w:ascii="Times New Roman" w:hAnsi="Times New Roman" w:cs="Times New Roman"/>
          <w:sz w:val="28"/>
          <w:szCs w:val="28"/>
        </w:rPr>
        <w:t>юридическо</w:t>
      </w:r>
      <w:r w:rsidRPr="00B60CC6">
        <w:rPr>
          <w:rFonts w:ascii="Times New Roman" w:hAnsi="Times New Roman" w:cs="Times New Roman"/>
          <w:sz w:val="28"/>
          <w:szCs w:val="28"/>
        </w:rPr>
        <w:t>м лице</w:t>
      </w:r>
      <w:r w:rsidR="00A2181B" w:rsidRPr="00B60CC6">
        <w:rPr>
          <w:rFonts w:ascii="Times New Roman" w:hAnsi="Times New Roman" w:cs="Times New Roman"/>
          <w:sz w:val="28"/>
          <w:szCs w:val="28"/>
        </w:rPr>
        <w:t>, индивидуально</w:t>
      </w:r>
      <w:r w:rsidRPr="00B60CC6">
        <w:rPr>
          <w:rFonts w:ascii="Times New Roman" w:hAnsi="Times New Roman" w:cs="Times New Roman"/>
          <w:sz w:val="28"/>
          <w:szCs w:val="28"/>
        </w:rPr>
        <w:t>м</w:t>
      </w:r>
      <w:r w:rsidR="00A2181B" w:rsidRPr="00B60CC6">
        <w:rPr>
          <w:rFonts w:ascii="Times New Roman" w:hAnsi="Times New Roman" w:cs="Times New Roman"/>
          <w:sz w:val="28"/>
          <w:szCs w:val="28"/>
        </w:rPr>
        <w:t xml:space="preserve"> предпринимател</w:t>
      </w:r>
      <w:r w:rsidRPr="00B60CC6">
        <w:rPr>
          <w:rFonts w:ascii="Times New Roman" w:hAnsi="Times New Roman" w:cs="Times New Roman"/>
          <w:sz w:val="28"/>
          <w:szCs w:val="28"/>
        </w:rPr>
        <w:t>е</w:t>
      </w:r>
      <w:r w:rsidR="00A2181B" w:rsidRPr="00B60CC6">
        <w:rPr>
          <w:rFonts w:ascii="Times New Roman" w:hAnsi="Times New Roman" w:cs="Times New Roman"/>
          <w:sz w:val="28"/>
          <w:szCs w:val="28"/>
        </w:rPr>
        <w:t>:</w:t>
      </w:r>
    </w:p>
    <w:tbl>
      <w:tblPr>
        <w:tblStyle w:val="ad"/>
        <w:tblW w:w="0" w:type="auto"/>
        <w:tblInd w:w="108" w:type="dxa"/>
        <w:tblLook w:val="04A0"/>
      </w:tblPr>
      <w:tblGrid>
        <w:gridCol w:w="1418"/>
        <w:gridCol w:w="7938"/>
      </w:tblGrid>
      <w:tr w:rsidR="0031488B" w:rsidRPr="00B60CC6" w:rsidTr="00C3739C">
        <w:tc>
          <w:tcPr>
            <w:tcW w:w="1418" w:type="dxa"/>
            <w:tcBorders>
              <w:top w:val="nil"/>
              <w:left w:val="nil"/>
              <w:bottom w:val="nil"/>
              <w:right w:val="nil"/>
            </w:tcBorders>
          </w:tcPr>
          <w:p w:rsidR="0031488B" w:rsidRPr="00B60CC6" w:rsidRDefault="00AA0E35" w:rsidP="0031488B">
            <w:pPr>
              <w:autoSpaceDE w:val="0"/>
              <w:autoSpaceDN w:val="0"/>
              <w:adjustRightInd w:val="0"/>
              <w:ind w:left="-108"/>
              <w:jc w:val="both"/>
              <w:rPr>
                <w:sz w:val="28"/>
                <w:szCs w:val="28"/>
              </w:rPr>
            </w:pPr>
            <w:r w:rsidRPr="00B60CC6">
              <w:rPr>
                <w:sz w:val="28"/>
                <w:szCs w:val="28"/>
              </w:rPr>
              <w:t>Заявитель</w:t>
            </w:r>
          </w:p>
        </w:tc>
        <w:tc>
          <w:tcPr>
            <w:tcW w:w="7938" w:type="dxa"/>
            <w:tcBorders>
              <w:top w:val="nil"/>
              <w:left w:val="nil"/>
              <w:right w:val="nil"/>
            </w:tcBorders>
          </w:tcPr>
          <w:p w:rsidR="0031488B" w:rsidRPr="00B60CC6" w:rsidRDefault="0031488B" w:rsidP="00A2181B">
            <w:pPr>
              <w:autoSpaceDE w:val="0"/>
              <w:autoSpaceDN w:val="0"/>
              <w:adjustRightInd w:val="0"/>
              <w:jc w:val="both"/>
              <w:rPr>
                <w:sz w:val="28"/>
                <w:szCs w:val="28"/>
              </w:rPr>
            </w:pPr>
          </w:p>
        </w:tc>
      </w:tr>
    </w:tbl>
    <w:p w:rsidR="00A2181B" w:rsidRPr="00B60CC6" w:rsidRDefault="0031488B" w:rsidP="0031488B">
      <w:pPr>
        <w:autoSpaceDE w:val="0"/>
        <w:autoSpaceDN w:val="0"/>
        <w:adjustRightInd w:val="0"/>
        <w:spacing w:after="0" w:line="240" w:lineRule="auto"/>
        <w:jc w:val="center"/>
        <w:rPr>
          <w:rFonts w:ascii="Times New Roman" w:hAnsi="Times New Roman" w:cs="Times New Roman"/>
          <w:sz w:val="20"/>
          <w:szCs w:val="20"/>
        </w:rPr>
      </w:pPr>
      <w:r w:rsidRPr="00B60CC6">
        <w:rPr>
          <w:rFonts w:ascii="Times New Roman" w:hAnsi="Times New Roman" w:cs="Times New Roman"/>
          <w:sz w:val="20"/>
          <w:szCs w:val="20"/>
        </w:rPr>
        <w:t xml:space="preserve">                      (полное и сокращенное </w:t>
      </w:r>
      <w:r w:rsidR="00C46C1C" w:rsidRPr="00B60CC6">
        <w:rPr>
          <w:rFonts w:ascii="Times New Roman" w:hAnsi="Times New Roman" w:cs="Times New Roman"/>
          <w:sz w:val="20"/>
          <w:szCs w:val="20"/>
        </w:rPr>
        <w:t xml:space="preserve">(при наличии) </w:t>
      </w:r>
      <w:r w:rsidRPr="00B60CC6">
        <w:rPr>
          <w:rFonts w:ascii="Times New Roman" w:hAnsi="Times New Roman" w:cs="Times New Roman"/>
          <w:sz w:val="20"/>
          <w:szCs w:val="20"/>
        </w:rPr>
        <w:t>наименования, в том числе</w:t>
      </w:r>
    </w:p>
    <w:p w:rsidR="0031488B" w:rsidRPr="00B60CC6" w:rsidRDefault="0031488B" w:rsidP="0031488B">
      <w:pPr>
        <w:autoSpaceDE w:val="0"/>
        <w:autoSpaceDN w:val="0"/>
        <w:adjustRightInd w:val="0"/>
        <w:spacing w:after="0" w:line="240" w:lineRule="auto"/>
        <w:jc w:val="center"/>
        <w:rPr>
          <w:rFonts w:ascii="Times New Roman" w:hAnsi="Times New Roman" w:cs="Times New Roman"/>
          <w:sz w:val="20"/>
          <w:szCs w:val="20"/>
        </w:rPr>
      </w:pPr>
    </w:p>
    <w:tbl>
      <w:tblPr>
        <w:tblStyle w:val="ad"/>
        <w:tblW w:w="0" w:type="auto"/>
        <w:tblInd w:w="108" w:type="dxa"/>
        <w:tblLook w:val="04A0"/>
      </w:tblPr>
      <w:tblGrid>
        <w:gridCol w:w="9356"/>
      </w:tblGrid>
      <w:tr w:rsidR="0031488B" w:rsidRPr="00B60CC6" w:rsidTr="00C3739C">
        <w:tc>
          <w:tcPr>
            <w:tcW w:w="9356" w:type="dxa"/>
            <w:tcBorders>
              <w:left w:val="nil"/>
              <w:bottom w:val="single" w:sz="4" w:space="0" w:color="auto"/>
              <w:right w:val="nil"/>
            </w:tcBorders>
          </w:tcPr>
          <w:p w:rsidR="0031488B" w:rsidRPr="00B60CC6" w:rsidRDefault="0031488B" w:rsidP="0031488B">
            <w:pPr>
              <w:autoSpaceDE w:val="0"/>
              <w:autoSpaceDN w:val="0"/>
              <w:adjustRightInd w:val="0"/>
              <w:jc w:val="center"/>
            </w:pPr>
            <w:r w:rsidRPr="00B60CC6">
              <w:t>фирменное наименование – для юридического лица;</w:t>
            </w:r>
          </w:p>
          <w:p w:rsidR="0031488B" w:rsidRPr="00B60CC6" w:rsidRDefault="0031488B" w:rsidP="0031488B">
            <w:pPr>
              <w:autoSpaceDE w:val="0"/>
              <w:autoSpaceDN w:val="0"/>
              <w:adjustRightInd w:val="0"/>
              <w:jc w:val="center"/>
              <w:rPr>
                <w:sz w:val="28"/>
                <w:szCs w:val="28"/>
              </w:rPr>
            </w:pPr>
          </w:p>
        </w:tc>
      </w:tr>
    </w:tbl>
    <w:p w:rsidR="00A2181B" w:rsidRPr="00B60CC6" w:rsidRDefault="0031488B" w:rsidP="0031488B">
      <w:pPr>
        <w:autoSpaceDE w:val="0"/>
        <w:autoSpaceDN w:val="0"/>
        <w:adjustRightInd w:val="0"/>
        <w:spacing w:after="0" w:line="240" w:lineRule="auto"/>
        <w:jc w:val="center"/>
        <w:rPr>
          <w:rFonts w:ascii="Times New Roman" w:hAnsi="Times New Roman" w:cs="Times New Roman"/>
          <w:sz w:val="20"/>
          <w:szCs w:val="20"/>
        </w:rPr>
      </w:pPr>
      <w:r w:rsidRPr="00B60CC6">
        <w:rPr>
          <w:rFonts w:ascii="Times New Roman" w:hAnsi="Times New Roman" w:cs="Times New Roman"/>
          <w:sz w:val="20"/>
          <w:szCs w:val="20"/>
        </w:rPr>
        <w:t>фамилия, имя и отчество (при наличии) – для индивидуального предпринимателя)</w:t>
      </w:r>
    </w:p>
    <w:tbl>
      <w:tblPr>
        <w:tblStyle w:val="ad"/>
        <w:tblW w:w="9592" w:type="dxa"/>
        <w:tblInd w:w="108" w:type="dxa"/>
        <w:tblLook w:val="04A0"/>
      </w:tblPr>
      <w:tblGrid>
        <w:gridCol w:w="9356"/>
        <w:gridCol w:w="236"/>
      </w:tblGrid>
      <w:tr w:rsidR="00A2181B" w:rsidRPr="00B60CC6" w:rsidTr="002265E6">
        <w:tc>
          <w:tcPr>
            <w:tcW w:w="9356" w:type="dxa"/>
            <w:tcBorders>
              <w:top w:val="nil"/>
              <w:left w:val="nil"/>
              <w:bottom w:val="nil"/>
              <w:right w:val="nil"/>
            </w:tcBorders>
          </w:tcPr>
          <w:p w:rsidR="00610B90" w:rsidRPr="00B60CC6" w:rsidRDefault="00610B90" w:rsidP="00E700A7">
            <w:pPr>
              <w:autoSpaceDE w:val="0"/>
              <w:autoSpaceDN w:val="0"/>
              <w:adjustRightInd w:val="0"/>
              <w:ind w:left="-108" w:right="-392"/>
              <w:rPr>
                <w:sz w:val="28"/>
                <w:szCs w:val="28"/>
              </w:rPr>
            </w:pPr>
            <w:r w:rsidRPr="00B60CC6">
              <w:rPr>
                <w:sz w:val="28"/>
                <w:szCs w:val="28"/>
              </w:rPr>
              <w:t xml:space="preserve">ИНН </w:t>
            </w:r>
            <w:r w:rsidR="00F94F8E" w:rsidRPr="00B60CC6">
              <w:rPr>
                <w:sz w:val="28"/>
                <w:szCs w:val="28"/>
              </w:rPr>
              <w:t xml:space="preserve"> </w:t>
            </w:r>
            <w:r w:rsidR="006C543B" w:rsidRPr="00B60CC6">
              <w:rPr>
                <w:sz w:val="28"/>
                <w:szCs w:val="28"/>
              </w:rPr>
              <w:t xml:space="preserve">(при наличии) </w:t>
            </w:r>
            <w:r w:rsidRPr="00B60CC6">
              <w:t>__</w:t>
            </w:r>
            <w:r w:rsidR="00CE4FA5" w:rsidRPr="00B60CC6">
              <w:t>___________</w:t>
            </w:r>
            <w:r w:rsidRPr="00B60CC6">
              <w:t>___________</w:t>
            </w:r>
          </w:p>
          <w:p w:rsidR="00A2181B" w:rsidRPr="00B60CC6" w:rsidRDefault="0001562A" w:rsidP="00D22E79">
            <w:pPr>
              <w:autoSpaceDE w:val="0"/>
              <w:autoSpaceDN w:val="0"/>
              <w:adjustRightInd w:val="0"/>
              <w:ind w:left="-108" w:right="-250"/>
              <w:rPr>
                <w:sz w:val="28"/>
                <w:szCs w:val="28"/>
              </w:rPr>
            </w:pPr>
            <w:r w:rsidRPr="00B60CC6">
              <w:rPr>
                <w:sz w:val="28"/>
                <w:szCs w:val="28"/>
              </w:rPr>
              <w:t>Адрес</w:t>
            </w:r>
            <w:r w:rsidR="00A2181B" w:rsidRPr="00B60CC6">
              <w:rPr>
                <w:sz w:val="28"/>
                <w:szCs w:val="28"/>
              </w:rPr>
              <w:t xml:space="preserve"> </w:t>
            </w:r>
            <w:r w:rsidR="00D22E79" w:rsidRPr="00B60CC6">
              <w:rPr>
                <w:sz w:val="28"/>
                <w:szCs w:val="28"/>
              </w:rPr>
              <w:t xml:space="preserve">регистрации по </w:t>
            </w:r>
            <w:r w:rsidRPr="00B60CC6">
              <w:rPr>
                <w:sz w:val="28"/>
                <w:szCs w:val="28"/>
              </w:rPr>
              <w:t>мест</w:t>
            </w:r>
            <w:r w:rsidR="00D22E79" w:rsidRPr="00B60CC6">
              <w:rPr>
                <w:sz w:val="28"/>
                <w:szCs w:val="28"/>
              </w:rPr>
              <w:t>у</w:t>
            </w:r>
            <w:r w:rsidRPr="00B60CC6">
              <w:rPr>
                <w:sz w:val="28"/>
                <w:szCs w:val="28"/>
              </w:rPr>
              <w:t xml:space="preserve"> </w:t>
            </w:r>
            <w:r w:rsidR="00A2181B" w:rsidRPr="00B60CC6">
              <w:rPr>
                <w:sz w:val="28"/>
                <w:szCs w:val="28"/>
              </w:rPr>
              <w:t>жительства индивидуального предпринимателя</w:t>
            </w:r>
            <w:r w:rsidR="00772FC8" w:rsidRPr="00B60CC6">
              <w:rPr>
                <w:sz w:val="28"/>
                <w:szCs w:val="28"/>
              </w:rPr>
              <w:t xml:space="preserve"> </w:t>
            </w:r>
          </w:p>
        </w:tc>
        <w:tc>
          <w:tcPr>
            <w:tcW w:w="236" w:type="dxa"/>
            <w:tcBorders>
              <w:top w:val="nil"/>
              <w:left w:val="nil"/>
              <w:bottom w:val="nil"/>
              <w:right w:val="nil"/>
            </w:tcBorders>
          </w:tcPr>
          <w:p w:rsidR="00A2181B" w:rsidRPr="00B60CC6" w:rsidRDefault="00A2181B" w:rsidP="00C3739C">
            <w:pPr>
              <w:autoSpaceDE w:val="0"/>
              <w:autoSpaceDN w:val="0"/>
              <w:adjustRightInd w:val="0"/>
              <w:jc w:val="center"/>
              <w:rPr>
                <w:sz w:val="28"/>
                <w:szCs w:val="28"/>
              </w:rPr>
            </w:pPr>
          </w:p>
        </w:tc>
      </w:tr>
    </w:tbl>
    <w:p w:rsidR="00A2181B" w:rsidRPr="00B60CC6" w:rsidRDefault="00A2181B" w:rsidP="00C3739C">
      <w:pPr>
        <w:tabs>
          <w:tab w:val="left" w:pos="1202"/>
        </w:tabs>
        <w:autoSpaceDE w:val="0"/>
        <w:autoSpaceDN w:val="0"/>
        <w:adjustRightInd w:val="0"/>
        <w:spacing w:after="0" w:line="240" w:lineRule="auto"/>
        <w:rPr>
          <w:rFonts w:ascii="Times New Roman" w:hAnsi="Times New Roman" w:cs="Times New Roman"/>
          <w:sz w:val="28"/>
          <w:szCs w:val="28"/>
        </w:rPr>
      </w:pPr>
      <w:r w:rsidRPr="00B60CC6">
        <w:rPr>
          <w:rFonts w:ascii="Times New Roman" w:hAnsi="Times New Roman" w:cs="Times New Roman"/>
          <w:sz w:val="28"/>
          <w:szCs w:val="28"/>
        </w:rPr>
        <w:tab/>
      </w:r>
      <w:r w:rsidR="00B925DC" w:rsidRPr="00B60CC6">
        <w:rPr>
          <w:rFonts w:ascii="Times New Roman" w:hAnsi="Times New Roman" w:cs="Times New Roman"/>
          <w:sz w:val="28"/>
          <w:szCs w:val="28"/>
        </w:rPr>
        <w:t xml:space="preserve">                                                                                            </w:t>
      </w:r>
    </w:p>
    <w:tbl>
      <w:tblPr>
        <w:tblStyle w:val="ad"/>
        <w:tblW w:w="0" w:type="auto"/>
        <w:tblInd w:w="108" w:type="dxa"/>
        <w:tblLook w:val="04A0"/>
      </w:tblPr>
      <w:tblGrid>
        <w:gridCol w:w="2127"/>
        <w:gridCol w:w="1559"/>
        <w:gridCol w:w="1417"/>
        <w:gridCol w:w="4253"/>
      </w:tblGrid>
      <w:tr w:rsidR="00A2181B" w:rsidRPr="00B60CC6" w:rsidTr="0001562A">
        <w:tc>
          <w:tcPr>
            <w:tcW w:w="2127" w:type="dxa"/>
            <w:tcBorders>
              <w:left w:val="nil"/>
              <w:bottom w:val="nil"/>
              <w:right w:val="nil"/>
            </w:tcBorders>
          </w:tcPr>
          <w:p w:rsidR="00A2181B" w:rsidRPr="00B60CC6" w:rsidRDefault="0001562A" w:rsidP="0001562A">
            <w:pPr>
              <w:autoSpaceDE w:val="0"/>
              <w:autoSpaceDN w:val="0"/>
              <w:adjustRightInd w:val="0"/>
              <w:ind w:left="-108"/>
              <w:rPr>
                <w:sz w:val="28"/>
                <w:szCs w:val="28"/>
              </w:rPr>
            </w:pPr>
            <w:r w:rsidRPr="00B60CC6">
              <w:rPr>
                <w:sz w:val="28"/>
                <w:szCs w:val="28"/>
              </w:rPr>
              <w:t>Почтовый а</w:t>
            </w:r>
            <w:r w:rsidR="00A2181B" w:rsidRPr="00B60CC6">
              <w:rPr>
                <w:sz w:val="28"/>
                <w:szCs w:val="28"/>
              </w:rPr>
              <w:t xml:space="preserve">дрес </w:t>
            </w:r>
          </w:p>
        </w:tc>
        <w:tc>
          <w:tcPr>
            <w:tcW w:w="7229" w:type="dxa"/>
            <w:gridSpan w:val="3"/>
            <w:tcBorders>
              <w:left w:val="nil"/>
              <w:bottom w:val="single" w:sz="4" w:space="0" w:color="auto"/>
              <w:right w:val="nil"/>
            </w:tcBorders>
          </w:tcPr>
          <w:p w:rsidR="00A2181B" w:rsidRPr="00B60CC6" w:rsidRDefault="00A2181B" w:rsidP="00C3739C">
            <w:pPr>
              <w:autoSpaceDE w:val="0"/>
              <w:autoSpaceDN w:val="0"/>
              <w:adjustRightInd w:val="0"/>
              <w:jc w:val="center"/>
              <w:rPr>
                <w:sz w:val="28"/>
                <w:szCs w:val="28"/>
              </w:rPr>
            </w:pPr>
          </w:p>
        </w:tc>
      </w:tr>
      <w:tr w:rsidR="008F4AEA" w:rsidRPr="00B60CC6" w:rsidTr="008F4AEA">
        <w:tc>
          <w:tcPr>
            <w:tcW w:w="9356" w:type="dxa"/>
            <w:gridSpan w:val="4"/>
            <w:tcBorders>
              <w:top w:val="nil"/>
              <w:left w:val="nil"/>
              <w:bottom w:val="single" w:sz="4" w:space="0" w:color="auto"/>
              <w:right w:val="nil"/>
            </w:tcBorders>
          </w:tcPr>
          <w:p w:rsidR="008F4AEA" w:rsidRPr="00B60CC6" w:rsidRDefault="008F4AEA" w:rsidP="00C3739C">
            <w:pPr>
              <w:autoSpaceDE w:val="0"/>
              <w:autoSpaceDN w:val="0"/>
              <w:adjustRightInd w:val="0"/>
              <w:jc w:val="center"/>
              <w:rPr>
                <w:sz w:val="28"/>
                <w:szCs w:val="28"/>
              </w:rPr>
            </w:pPr>
          </w:p>
        </w:tc>
      </w:tr>
      <w:tr w:rsidR="005A60DB" w:rsidRPr="00B60CC6" w:rsidTr="00305E71">
        <w:tc>
          <w:tcPr>
            <w:tcW w:w="3686" w:type="dxa"/>
            <w:gridSpan w:val="2"/>
            <w:tcBorders>
              <w:top w:val="single" w:sz="4" w:space="0" w:color="auto"/>
              <w:left w:val="nil"/>
              <w:bottom w:val="nil"/>
              <w:right w:val="nil"/>
            </w:tcBorders>
          </w:tcPr>
          <w:p w:rsidR="005A60DB" w:rsidRPr="00B60CC6" w:rsidRDefault="00305E71" w:rsidP="00D1205A">
            <w:pPr>
              <w:autoSpaceDE w:val="0"/>
              <w:autoSpaceDN w:val="0"/>
              <w:adjustRightInd w:val="0"/>
              <w:ind w:left="-108"/>
              <w:jc w:val="both"/>
              <w:rPr>
                <w:sz w:val="28"/>
                <w:szCs w:val="28"/>
              </w:rPr>
            </w:pPr>
            <w:r w:rsidRPr="00B60CC6">
              <w:rPr>
                <w:sz w:val="28"/>
                <w:szCs w:val="28"/>
              </w:rPr>
              <w:t>Абонентский номер т</w:t>
            </w:r>
            <w:r w:rsidR="005A60DB" w:rsidRPr="00B60CC6">
              <w:rPr>
                <w:sz w:val="28"/>
                <w:szCs w:val="28"/>
              </w:rPr>
              <w:t>елефон</w:t>
            </w:r>
            <w:r w:rsidRPr="00B60CC6">
              <w:rPr>
                <w:sz w:val="28"/>
                <w:szCs w:val="28"/>
              </w:rPr>
              <w:t>а</w:t>
            </w:r>
          </w:p>
        </w:tc>
        <w:tc>
          <w:tcPr>
            <w:tcW w:w="5670" w:type="dxa"/>
            <w:gridSpan w:val="2"/>
            <w:tcBorders>
              <w:top w:val="single" w:sz="4" w:space="0" w:color="auto"/>
              <w:left w:val="nil"/>
              <w:right w:val="nil"/>
            </w:tcBorders>
          </w:tcPr>
          <w:p w:rsidR="005A60DB" w:rsidRPr="00B60CC6" w:rsidRDefault="005A60DB" w:rsidP="00D1205A">
            <w:pPr>
              <w:autoSpaceDE w:val="0"/>
              <w:autoSpaceDN w:val="0"/>
              <w:adjustRightInd w:val="0"/>
              <w:jc w:val="both"/>
              <w:rPr>
                <w:sz w:val="28"/>
                <w:szCs w:val="28"/>
              </w:rPr>
            </w:pPr>
          </w:p>
        </w:tc>
      </w:tr>
      <w:tr w:rsidR="005A60DB" w:rsidRPr="00B60CC6" w:rsidTr="005A60DB">
        <w:tc>
          <w:tcPr>
            <w:tcW w:w="5103" w:type="dxa"/>
            <w:gridSpan w:val="3"/>
            <w:tcBorders>
              <w:top w:val="nil"/>
              <w:left w:val="nil"/>
              <w:bottom w:val="nil"/>
              <w:right w:val="nil"/>
            </w:tcBorders>
          </w:tcPr>
          <w:p w:rsidR="005A60DB" w:rsidRPr="00B60CC6" w:rsidRDefault="005A60DB" w:rsidP="00D1205A">
            <w:pPr>
              <w:autoSpaceDE w:val="0"/>
              <w:autoSpaceDN w:val="0"/>
              <w:adjustRightInd w:val="0"/>
              <w:ind w:left="-108"/>
              <w:jc w:val="both"/>
              <w:rPr>
                <w:sz w:val="28"/>
                <w:szCs w:val="28"/>
              </w:rPr>
            </w:pPr>
            <w:r w:rsidRPr="00B60CC6">
              <w:rPr>
                <w:sz w:val="28"/>
                <w:szCs w:val="28"/>
              </w:rPr>
              <w:t>Адрес электронной почты (при наличии)</w:t>
            </w:r>
          </w:p>
        </w:tc>
        <w:tc>
          <w:tcPr>
            <w:tcW w:w="4253" w:type="dxa"/>
            <w:tcBorders>
              <w:top w:val="nil"/>
              <w:left w:val="nil"/>
              <w:right w:val="nil"/>
            </w:tcBorders>
          </w:tcPr>
          <w:p w:rsidR="005A60DB" w:rsidRPr="00B60CC6" w:rsidRDefault="005A60DB" w:rsidP="00D1205A">
            <w:pPr>
              <w:autoSpaceDE w:val="0"/>
              <w:autoSpaceDN w:val="0"/>
              <w:adjustRightInd w:val="0"/>
              <w:jc w:val="both"/>
              <w:rPr>
                <w:sz w:val="28"/>
                <w:szCs w:val="28"/>
              </w:rPr>
            </w:pPr>
          </w:p>
        </w:tc>
      </w:tr>
    </w:tbl>
    <w:p w:rsidR="00A2181B" w:rsidRPr="00B60CC6" w:rsidRDefault="00305E71" w:rsidP="00C3739C">
      <w:pPr>
        <w:autoSpaceDE w:val="0"/>
        <w:autoSpaceDN w:val="0"/>
        <w:adjustRightInd w:val="0"/>
        <w:spacing w:after="0" w:line="240" w:lineRule="auto"/>
        <w:jc w:val="both"/>
        <w:rPr>
          <w:rFonts w:ascii="Times New Roman" w:hAnsi="Times New Roman" w:cs="Times New Roman"/>
          <w:sz w:val="28"/>
          <w:szCs w:val="28"/>
        </w:rPr>
      </w:pPr>
      <w:r w:rsidRPr="00B60CC6">
        <w:rPr>
          <w:rFonts w:ascii="Times New Roman" w:hAnsi="Times New Roman" w:cs="Times New Roman"/>
          <w:sz w:val="28"/>
          <w:szCs w:val="28"/>
        </w:rPr>
        <w:t xml:space="preserve">Сведения о </w:t>
      </w:r>
      <w:r w:rsidR="00A2181B" w:rsidRPr="00B60CC6">
        <w:rPr>
          <w:rFonts w:ascii="Times New Roman" w:hAnsi="Times New Roman" w:cs="Times New Roman"/>
          <w:sz w:val="28"/>
          <w:szCs w:val="28"/>
        </w:rPr>
        <w:t>законно</w:t>
      </w:r>
      <w:r w:rsidRPr="00B60CC6">
        <w:rPr>
          <w:rFonts w:ascii="Times New Roman" w:hAnsi="Times New Roman" w:cs="Times New Roman"/>
          <w:sz w:val="28"/>
          <w:szCs w:val="28"/>
        </w:rPr>
        <w:t>м</w:t>
      </w:r>
      <w:r w:rsidR="00A2181B" w:rsidRPr="00B60CC6">
        <w:rPr>
          <w:rFonts w:ascii="Times New Roman" w:hAnsi="Times New Roman" w:cs="Times New Roman"/>
          <w:sz w:val="28"/>
          <w:szCs w:val="28"/>
        </w:rPr>
        <w:t xml:space="preserve"> представител</w:t>
      </w:r>
      <w:r w:rsidRPr="00B60CC6">
        <w:rPr>
          <w:rFonts w:ascii="Times New Roman" w:hAnsi="Times New Roman" w:cs="Times New Roman"/>
          <w:sz w:val="28"/>
          <w:szCs w:val="28"/>
        </w:rPr>
        <w:t>е</w:t>
      </w:r>
      <w:r w:rsidR="00A2181B" w:rsidRPr="00B60CC6">
        <w:rPr>
          <w:rFonts w:ascii="Times New Roman" w:hAnsi="Times New Roman" w:cs="Times New Roman"/>
          <w:sz w:val="28"/>
          <w:szCs w:val="28"/>
        </w:rPr>
        <w:t>:</w:t>
      </w:r>
    </w:p>
    <w:tbl>
      <w:tblPr>
        <w:tblStyle w:val="ad"/>
        <w:tblW w:w="0" w:type="auto"/>
        <w:tblInd w:w="108" w:type="dxa"/>
        <w:tblLook w:val="04A0"/>
      </w:tblPr>
      <w:tblGrid>
        <w:gridCol w:w="1985"/>
        <w:gridCol w:w="2835"/>
        <w:gridCol w:w="4536"/>
      </w:tblGrid>
      <w:tr w:rsidR="00A2181B" w:rsidRPr="00B60CC6" w:rsidTr="00F94F8E">
        <w:tc>
          <w:tcPr>
            <w:tcW w:w="4820" w:type="dxa"/>
            <w:gridSpan w:val="2"/>
            <w:tcBorders>
              <w:top w:val="nil"/>
              <w:left w:val="nil"/>
              <w:bottom w:val="nil"/>
              <w:right w:val="nil"/>
            </w:tcBorders>
          </w:tcPr>
          <w:p w:rsidR="00A2181B" w:rsidRPr="00B60CC6" w:rsidRDefault="00A2181B" w:rsidP="00803352">
            <w:pPr>
              <w:autoSpaceDE w:val="0"/>
              <w:autoSpaceDN w:val="0"/>
              <w:adjustRightInd w:val="0"/>
              <w:ind w:left="-108"/>
              <w:jc w:val="both"/>
              <w:rPr>
                <w:sz w:val="28"/>
                <w:szCs w:val="28"/>
              </w:rPr>
            </w:pPr>
            <w:r w:rsidRPr="00B60CC6">
              <w:rPr>
                <w:sz w:val="28"/>
                <w:szCs w:val="28"/>
              </w:rPr>
              <w:t>Фамилия, имя, отчество (при наличии)</w:t>
            </w:r>
          </w:p>
        </w:tc>
        <w:tc>
          <w:tcPr>
            <w:tcW w:w="4536" w:type="dxa"/>
            <w:tcBorders>
              <w:top w:val="nil"/>
              <w:left w:val="nil"/>
              <w:bottom w:val="single" w:sz="4" w:space="0" w:color="auto"/>
              <w:right w:val="nil"/>
            </w:tcBorders>
          </w:tcPr>
          <w:p w:rsidR="00A2181B" w:rsidRPr="00B60CC6" w:rsidRDefault="00A2181B" w:rsidP="00C3739C">
            <w:pPr>
              <w:autoSpaceDE w:val="0"/>
              <w:autoSpaceDN w:val="0"/>
              <w:adjustRightInd w:val="0"/>
              <w:jc w:val="both"/>
              <w:rPr>
                <w:sz w:val="28"/>
                <w:szCs w:val="28"/>
              </w:rPr>
            </w:pPr>
          </w:p>
        </w:tc>
      </w:tr>
      <w:tr w:rsidR="00A2181B" w:rsidRPr="00B60CC6" w:rsidTr="00C3739C">
        <w:tc>
          <w:tcPr>
            <w:tcW w:w="9356" w:type="dxa"/>
            <w:gridSpan w:val="3"/>
            <w:tcBorders>
              <w:top w:val="nil"/>
              <w:left w:val="nil"/>
              <w:right w:val="nil"/>
            </w:tcBorders>
          </w:tcPr>
          <w:p w:rsidR="00A2181B" w:rsidRPr="00B60CC6" w:rsidRDefault="00A2181B" w:rsidP="00C3739C">
            <w:pPr>
              <w:autoSpaceDE w:val="0"/>
              <w:autoSpaceDN w:val="0"/>
              <w:adjustRightInd w:val="0"/>
              <w:jc w:val="both"/>
              <w:rPr>
                <w:sz w:val="28"/>
                <w:szCs w:val="28"/>
              </w:rPr>
            </w:pPr>
          </w:p>
        </w:tc>
      </w:tr>
      <w:tr w:rsidR="00A2181B" w:rsidRPr="00B60CC6" w:rsidTr="00C3739C">
        <w:tc>
          <w:tcPr>
            <w:tcW w:w="1985" w:type="dxa"/>
            <w:tcBorders>
              <w:left w:val="nil"/>
              <w:bottom w:val="nil"/>
              <w:right w:val="nil"/>
            </w:tcBorders>
          </w:tcPr>
          <w:p w:rsidR="00A2181B" w:rsidRPr="00B60CC6" w:rsidRDefault="00A2181B" w:rsidP="00C3739C">
            <w:pPr>
              <w:autoSpaceDE w:val="0"/>
              <w:autoSpaceDN w:val="0"/>
              <w:adjustRightInd w:val="0"/>
              <w:ind w:left="-108"/>
              <w:rPr>
                <w:sz w:val="28"/>
                <w:szCs w:val="28"/>
              </w:rPr>
            </w:pPr>
            <w:r w:rsidRPr="00B60CC6">
              <w:rPr>
                <w:sz w:val="28"/>
                <w:szCs w:val="28"/>
              </w:rPr>
              <w:t>Дата рождения</w:t>
            </w:r>
          </w:p>
        </w:tc>
        <w:tc>
          <w:tcPr>
            <w:tcW w:w="7371" w:type="dxa"/>
            <w:gridSpan w:val="2"/>
            <w:tcBorders>
              <w:left w:val="nil"/>
              <w:right w:val="nil"/>
            </w:tcBorders>
          </w:tcPr>
          <w:p w:rsidR="00A2181B" w:rsidRPr="00B60CC6" w:rsidRDefault="00A2181B" w:rsidP="00C3739C">
            <w:pPr>
              <w:autoSpaceDE w:val="0"/>
              <w:autoSpaceDN w:val="0"/>
              <w:adjustRightInd w:val="0"/>
              <w:rPr>
                <w:sz w:val="28"/>
                <w:szCs w:val="28"/>
              </w:rPr>
            </w:pPr>
          </w:p>
        </w:tc>
      </w:tr>
    </w:tbl>
    <w:p w:rsidR="00A2181B" w:rsidRPr="00B60CC6" w:rsidRDefault="00A2181B" w:rsidP="00C3739C">
      <w:pPr>
        <w:autoSpaceDE w:val="0"/>
        <w:autoSpaceDN w:val="0"/>
        <w:adjustRightInd w:val="0"/>
        <w:spacing w:after="0" w:line="240" w:lineRule="auto"/>
        <w:rPr>
          <w:rFonts w:ascii="Times New Roman" w:hAnsi="Times New Roman" w:cs="Times New Roman"/>
          <w:sz w:val="14"/>
          <w:szCs w:val="14"/>
        </w:rPr>
      </w:pPr>
    </w:p>
    <w:tbl>
      <w:tblPr>
        <w:tblStyle w:val="ad"/>
        <w:tblW w:w="0" w:type="auto"/>
        <w:tblLook w:val="04A0"/>
      </w:tblPr>
      <w:tblGrid>
        <w:gridCol w:w="3190"/>
        <w:gridCol w:w="3190"/>
        <w:gridCol w:w="3084"/>
      </w:tblGrid>
      <w:tr w:rsidR="00A2181B" w:rsidRPr="00B60CC6" w:rsidTr="00F813C5">
        <w:tc>
          <w:tcPr>
            <w:tcW w:w="3190" w:type="dxa"/>
            <w:tcBorders>
              <w:top w:val="nil"/>
              <w:left w:val="nil"/>
              <w:bottom w:val="nil"/>
              <w:right w:val="nil"/>
            </w:tcBorders>
          </w:tcPr>
          <w:p w:rsidR="00A2181B" w:rsidRPr="00B60CC6" w:rsidRDefault="00A2181B" w:rsidP="00C3739C">
            <w:pPr>
              <w:autoSpaceDE w:val="0"/>
              <w:autoSpaceDN w:val="0"/>
              <w:adjustRightInd w:val="0"/>
              <w:jc w:val="center"/>
              <w:rPr>
                <w:sz w:val="28"/>
                <w:szCs w:val="28"/>
              </w:rPr>
            </w:pPr>
            <w:r w:rsidRPr="00B60CC6">
              <w:rPr>
                <w:sz w:val="28"/>
                <w:szCs w:val="28"/>
              </w:rPr>
              <w:t>Гражданин</w:t>
            </w:r>
          </w:p>
        </w:tc>
        <w:tc>
          <w:tcPr>
            <w:tcW w:w="3190" w:type="dxa"/>
            <w:tcBorders>
              <w:top w:val="nil"/>
              <w:left w:val="nil"/>
              <w:bottom w:val="nil"/>
              <w:right w:val="nil"/>
            </w:tcBorders>
          </w:tcPr>
          <w:p w:rsidR="00A2181B" w:rsidRPr="00B60CC6" w:rsidRDefault="00A2181B" w:rsidP="00C3739C">
            <w:pPr>
              <w:autoSpaceDE w:val="0"/>
              <w:autoSpaceDN w:val="0"/>
              <w:adjustRightInd w:val="0"/>
              <w:jc w:val="center"/>
              <w:rPr>
                <w:sz w:val="28"/>
                <w:szCs w:val="28"/>
              </w:rPr>
            </w:pPr>
            <w:r w:rsidRPr="00B60CC6">
              <w:rPr>
                <w:sz w:val="28"/>
                <w:szCs w:val="28"/>
              </w:rPr>
              <w:t xml:space="preserve">   Иностранный</w:t>
            </w:r>
          </w:p>
        </w:tc>
        <w:tc>
          <w:tcPr>
            <w:tcW w:w="3084" w:type="dxa"/>
            <w:tcBorders>
              <w:top w:val="nil"/>
              <w:left w:val="nil"/>
              <w:bottom w:val="nil"/>
              <w:right w:val="nil"/>
            </w:tcBorders>
          </w:tcPr>
          <w:p w:rsidR="00A2181B" w:rsidRPr="00B60CC6" w:rsidRDefault="00A2181B" w:rsidP="00C3739C">
            <w:pPr>
              <w:autoSpaceDE w:val="0"/>
              <w:autoSpaceDN w:val="0"/>
              <w:adjustRightInd w:val="0"/>
              <w:jc w:val="center"/>
              <w:rPr>
                <w:sz w:val="28"/>
                <w:szCs w:val="28"/>
              </w:rPr>
            </w:pPr>
            <w:r w:rsidRPr="00B60CC6">
              <w:rPr>
                <w:sz w:val="28"/>
                <w:szCs w:val="28"/>
              </w:rPr>
              <w:t xml:space="preserve">  Лицо без</w:t>
            </w:r>
          </w:p>
        </w:tc>
      </w:tr>
      <w:tr w:rsidR="00A2181B" w:rsidRPr="00B60CC6" w:rsidTr="00F813C5">
        <w:tc>
          <w:tcPr>
            <w:tcW w:w="3190" w:type="dxa"/>
            <w:tcBorders>
              <w:top w:val="nil"/>
              <w:left w:val="nil"/>
              <w:bottom w:val="nil"/>
              <w:right w:val="nil"/>
            </w:tcBorders>
          </w:tcPr>
          <w:p w:rsidR="00A2181B" w:rsidRPr="00B60CC6" w:rsidRDefault="00A2181B" w:rsidP="00C3739C">
            <w:pPr>
              <w:autoSpaceDE w:val="0"/>
              <w:autoSpaceDN w:val="0"/>
              <w:adjustRightInd w:val="0"/>
              <w:jc w:val="center"/>
              <w:rPr>
                <w:sz w:val="28"/>
                <w:szCs w:val="28"/>
              </w:rPr>
            </w:pPr>
            <w:r w:rsidRPr="00B60CC6">
              <w:rPr>
                <w:sz w:val="28"/>
                <w:szCs w:val="28"/>
              </w:rPr>
              <w:t>Российской Федерации</w:t>
            </w:r>
          </w:p>
        </w:tc>
        <w:tc>
          <w:tcPr>
            <w:tcW w:w="3190" w:type="dxa"/>
            <w:tcBorders>
              <w:top w:val="nil"/>
              <w:left w:val="nil"/>
              <w:bottom w:val="nil"/>
              <w:right w:val="nil"/>
            </w:tcBorders>
          </w:tcPr>
          <w:p w:rsidR="00A2181B" w:rsidRPr="00B60CC6" w:rsidRDefault="00A2181B" w:rsidP="00803352">
            <w:pPr>
              <w:autoSpaceDE w:val="0"/>
              <w:autoSpaceDN w:val="0"/>
              <w:adjustRightInd w:val="0"/>
              <w:jc w:val="center"/>
              <w:rPr>
                <w:sz w:val="28"/>
                <w:szCs w:val="28"/>
              </w:rPr>
            </w:pPr>
            <w:r w:rsidRPr="00B60CC6">
              <w:rPr>
                <w:sz w:val="28"/>
                <w:szCs w:val="28"/>
              </w:rPr>
              <w:t xml:space="preserve"> гражданин </w:t>
            </w:r>
          </w:p>
        </w:tc>
        <w:tc>
          <w:tcPr>
            <w:tcW w:w="3084" w:type="dxa"/>
            <w:tcBorders>
              <w:top w:val="nil"/>
              <w:left w:val="nil"/>
              <w:bottom w:val="nil"/>
              <w:right w:val="nil"/>
            </w:tcBorders>
          </w:tcPr>
          <w:p w:rsidR="00A2181B" w:rsidRPr="00B60CC6" w:rsidRDefault="00A2181B" w:rsidP="00C3739C">
            <w:pPr>
              <w:autoSpaceDE w:val="0"/>
              <w:autoSpaceDN w:val="0"/>
              <w:adjustRightInd w:val="0"/>
              <w:jc w:val="center"/>
              <w:rPr>
                <w:sz w:val="28"/>
                <w:szCs w:val="28"/>
              </w:rPr>
            </w:pPr>
            <w:r w:rsidRPr="00B60CC6">
              <w:rPr>
                <w:sz w:val="28"/>
                <w:szCs w:val="28"/>
              </w:rPr>
              <w:t xml:space="preserve">  гражданства</w:t>
            </w:r>
          </w:p>
        </w:tc>
      </w:tr>
    </w:tbl>
    <w:p w:rsidR="00A2181B" w:rsidRPr="00B60CC6" w:rsidRDefault="005B0CA0" w:rsidP="00C373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_x0000_s1123" style="position:absolute;margin-left:227.5pt;margin-top:.7pt;width:16.5pt;height:16.5pt;z-index:251740160;mso-position-horizontal-relative:text;mso-position-vertical-relative:text"/>
        </w:pict>
      </w:r>
      <w:r>
        <w:rPr>
          <w:rFonts w:ascii="Times New Roman" w:hAnsi="Times New Roman" w:cs="Times New Roman"/>
          <w:noProof/>
          <w:sz w:val="28"/>
          <w:szCs w:val="28"/>
          <w:lang w:eastAsia="ru-RU"/>
        </w:rPr>
        <w:pict>
          <v:rect id="_x0000_s1125" style="position:absolute;margin-left:389.2pt;margin-top:.7pt;width:16.5pt;height:16.5pt;z-index:251742208;mso-position-horizontal-relative:text;mso-position-vertical-relative:text"/>
        </w:pict>
      </w:r>
      <w:r>
        <w:rPr>
          <w:rFonts w:ascii="Times New Roman" w:hAnsi="Times New Roman" w:cs="Times New Roman"/>
          <w:noProof/>
          <w:sz w:val="28"/>
          <w:szCs w:val="28"/>
          <w:lang w:eastAsia="ru-RU"/>
        </w:rPr>
        <w:pict>
          <v:rect id="_x0000_s1124" style="position:absolute;margin-left:61.05pt;margin-top:.7pt;width:16.5pt;height:16.5pt;z-index:251741184;mso-position-horizontal-relative:text;mso-position-vertical-relative:text"/>
        </w:pict>
      </w:r>
    </w:p>
    <w:tbl>
      <w:tblPr>
        <w:tblStyle w:val="ad"/>
        <w:tblW w:w="0" w:type="auto"/>
        <w:tblInd w:w="108" w:type="dxa"/>
        <w:tblLook w:val="04A0"/>
      </w:tblPr>
      <w:tblGrid>
        <w:gridCol w:w="3402"/>
        <w:gridCol w:w="5954"/>
      </w:tblGrid>
      <w:tr w:rsidR="00A2181B" w:rsidRPr="00B60CC6" w:rsidTr="00C3739C">
        <w:tc>
          <w:tcPr>
            <w:tcW w:w="9356" w:type="dxa"/>
            <w:gridSpan w:val="2"/>
            <w:tcBorders>
              <w:top w:val="nil"/>
              <w:left w:val="nil"/>
              <w:bottom w:val="nil"/>
              <w:right w:val="nil"/>
            </w:tcBorders>
          </w:tcPr>
          <w:p w:rsidR="00A2181B" w:rsidRPr="00B60CC6" w:rsidRDefault="00803352" w:rsidP="00C3739C">
            <w:pPr>
              <w:autoSpaceDE w:val="0"/>
              <w:autoSpaceDN w:val="0"/>
              <w:adjustRightInd w:val="0"/>
              <w:jc w:val="center"/>
              <w:rPr>
                <w:sz w:val="28"/>
                <w:szCs w:val="28"/>
              </w:rPr>
            </w:pPr>
            <w:r w:rsidRPr="00B60CC6">
              <w:rPr>
                <w:sz w:val="28"/>
                <w:szCs w:val="28"/>
              </w:rPr>
              <w:t>(</w:t>
            </w:r>
            <w:r w:rsidR="00A2181B" w:rsidRPr="00B60CC6">
              <w:rPr>
                <w:sz w:val="28"/>
                <w:szCs w:val="28"/>
              </w:rPr>
              <w:t>нужное отметить знаком «</w:t>
            </w:r>
            <w:r w:rsidR="00A2181B" w:rsidRPr="00B60CC6">
              <w:rPr>
                <w:sz w:val="28"/>
                <w:szCs w:val="28"/>
                <w:lang w:val="en-US"/>
              </w:rPr>
              <w:t>V</w:t>
            </w:r>
            <w:r w:rsidR="00A2181B" w:rsidRPr="00B60CC6">
              <w:rPr>
                <w:sz w:val="28"/>
                <w:szCs w:val="28"/>
              </w:rPr>
              <w:t>»</w:t>
            </w:r>
            <w:r w:rsidRPr="00B60CC6">
              <w:rPr>
                <w:sz w:val="28"/>
                <w:szCs w:val="28"/>
              </w:rPr>
              <w:t>)</w:t>
            </w:r>
          </w:p>
        </w:tc>
      </w:tr>
      <w:tr w:rsidR="00A2181B" w:rsidRPr="00B60CC6" w:rsidTr="00B0638F">
        <w:tc>
          <w:tcPr>
            <w:tcW w:w="3402" w:type="dxa"/>
            <w:tcBorders>
              <w:top w:val="nil"/>
              <w:left w:val="nil"/>
              <w:bottom w:val="nil"/>
              <w:right w:val="nil"/>
            </w:tcBorders>
          </w:tcPr>
          <w:p w:rsidR="00A2181B" w:rsidRPr="00B60CC6" w:rsidRDefault="00A2181B" w:rsidP="00803352">
            <w:pPr>
              <w:autoSpaceDE w:val="0"/>
              <w:autoSpaceDN w:val="0"/>
              <w:adjustRightInd w:val="0"/>
              <w:ind w:left="-108"/>
              <w:rPr>
                <w:sz w:val="28"/>
                <w:szCs w:val="28"/>
              </w:rPr>
            </w:pPr>
            <w:r w:rsidRPr="00B60CC6">
              <w:rPr>
                <w:sz w:val="28"/>
                <w:szCs w:val="28"/>
              </w:rPr>
              <w:t>Гражданство</w:t>
            </w:r>
            <w:r w:rsidR="00B0638F" w:rsidRPr="00B60CC6">
              <w:rPr>
                <w:sz w:val="28"/>
                <w:szCs w:val="28"/>
              </w:rPr>
              <w:t xml:space="preserve"> (подданство) </w:t>
            </w:r>
            <w:r w:rsidRPr="00B60CC6">
              <w:rPr>
                <w:sz w:val="28"/>
                <w:szCs w:val="28"/>
              </w:rPr>
              <w:t xml:space="preserve"> </w:t>
            </w:r>
          </w:p>
        </w:tc>
        <w:tc>
          <w:tcPr>
            <w:tcW w:w="5954" w:type="dxa"/>
            <w:tcBorders>
              <w:top w:val="nil"/>
              <w:left w:val="nil"/>
              <w:bottom w:val="single" w:sz="4" w:space="0" w:color="auto"/>
              <w:right w:val="nil"/>
            </w:tcBorders>
          </w:tcPr>
          <w:p w:rsidR="00A2181B" w:rsidRPr="00B60CC6" w:rsidRDefault="00A2181B" w:rsidP="00C3739C">
            <w:pPr>
              <w:autoSpaceDE w:val="0"/>
              <w:autoSpaceDN w:val="0"/>
              <w:adjustRightInd w:val="0"/>
              <w:rPr>
                <w:sz w:val="28"/>
                <w:szCs w:val="28"/>
              </w:rPr>
            </w:pPr>
          </w:p>
        </w:tc>
      </w:tr>
      <w:tr w:rsidR="00A2181B" w:rsidRPr="00B60CC6" w:rsidTr="00B0638F">
        <w:tc>
          <w:tcPr>
            <w:tcW w:w="3402" w:type="dxa"/>
            <w:tcBorders>
              <w:top w:val="nil"/>
              <w:left w:val="nil"/>
              <w:right w:val="nil"/>
            </w:tcBorders>
          </w:tcPr>
          <w:p w:rsidR="00A2181B" w:rsidRPr="00B60CC6" w:rsidRDefault="00A2181B" w:rsidP="00C3739C">
            <w:pPr>
              <w:autoSpaceDE w:val="0"/>
              <w:autoSpaceDN w:val="0"/>
              <w:adjustRightInd w:val="0"/>
              <w:rPr>
                <w:sz w:val="28"/>
                <w:szCs w:val="28"/>
              </w:rPr>
            </w:pPr>
          </w:p>
        </w:tc>
        <w:tc>
          <w:tcPr>
            <w:tcW w:w="5954" w:type="dxa"/>
            <w:tcBorders>
              <w:left w:val="nil"/>
              <w:right w:val="nil"/>
            </w:tcBorders>
          </w:tcPr>
          <w:p w:rsidR="00A2181B" w:rsidRPr="00B60CC6" w:rsidRDefault="00A2181B" w:rsidP="00C3739C">
            <w:pPr>
              <w:autoSpaceDE w:val="0"/>
              <w:autoSpaceDN w:val="0"/>
              <w:adjustRightInd w:val="0"/>
              <w:rPr>
                <w:sz w:val="28"/>
                <w:szCs w:val="28"/>
              </w:rPr>
            </w:pPr>
          </w:p>
        </w:tc>
      </w:tr>
    </w:tbl>
    <w:p w:rsidR="00A2181B" w:rsidRPr="00B60CC6" w:rsidRDefault="005B0CA0" w:rsidP="00A2181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_x0000_s1127" style="position:absolute;margin-left:284.25pt;margin-top:1.45pt;width:16.5pt;height:16.5pt;z-index:251744256;mso-position-horizontal-relative:text;mso-position-vertical-relative:text"/>
        </w:pict>
      </w:r>
      <w:r>
        <w:rPr>
          <w:rFonts w:ascii="Times New Roman" w:hAnsi="Times New Roman" w:cs="Times New Roman"/>
          <w:noProof/>
          <w:sz w:val="28"/>
          <w:szCs w:val="28"/>
          <w:lang w:eastAsia="ru-RU"/>
        </w:rPr>
        <w:pict>
          <v:rect id="_x0000_s1126" style="position:absolute;margin-left:223.1pt;margin-top:1.45pt;width:16.5pt;height:16.5pt;z-index:251743232;mso-position-horizontal-relative:text;mso-position-vertical-relative:text"/>
        </w:pict>
      </w:r>
      <w:r w:rsidR="00A2181B" w:rsidRPr="00B60CC6">
        <w:rPr>
          <w:rFonts w:ascii="Times New Roman" w:hAnsi="Times New Roman" w:cs="Times New Roman"/>
          <w:sz w:val="28"/>
          <w:szCs w:val="28"/>
        </w:rPr>
        <w:t>Пол (нужное отметить знаком «</w:t>
      </w:r>
      <w:r w:rsidR="00A2181B" w:rsidRPr="00B60CC6">
        <w:rPr>
          <w:rFonts w:ascii="Times New Roman" w:hAnsi="Times New Roman" w:cs="Times New Roman"/>
          <w:sz w:val="28"/>
          <w:szCs w:val="28"/>
          <w:lang w:val="en-US"/>
        </w:rPr>
        <w:t>V</w:t>
      </w:r>
      <w:r w:rsidR="00A2181B" w:rsidRPr="00B60CC6">
        <w:rPr>
          <w:rFonts w:ascii="Times New Roman" w:hAnsi="Times New Roman" w:cs="Times New Roman"/>
          <w:sz w:val="28"/>
          <w:szCs w:val="28"/>
        </w:rPr>
        <w:t>»</w:t>
      </w:r>
      <w:r w:rsidR="002E0C64" w:rsidRPr="00B60CC6">
        <w:rPr>
          <w:rFonts w:ascii="Times New Roman" w:hAnsi="Times New Roman" w:cs="Times New Roman"/>
          <w:sz w:val="28"/>
          <w:szCs w:val="28"/>
        </w:rPr>
        <w:t>)</w:t>
      </w:r>
      <w:r w:rsidR="00A2181B" w:rsidRPr="00B60CC6">
        <w:rPr>
          <w:rFonts w:ascii="Times New Roman" w:hAnsi="Times New Roman" w:cs="Times New Roman"/>
          <w:sz w:val="28"/>
          <w:szCs w:val="28"/>
        </w:rPr>
        <w:t>:         муж.;        жен.</w:t>
      </w:r>
    </w:p>
    <w:p w:rsidR="002F7EC0" w:rsidRPr="00B60CC6" w:rsidRDefault="002F7EC0" w:rsidP="00A2181B">
      <w:pPr>
        <w:autoSpaceDE w:val="0"/>
        <w:autoSpaceDN w:val="0"/>
        <w:adjustRightInd w:val="0"/>
        <w:spacing w:after="0" w:line="240" w:lineRule="auto"/>
        <w:rPr>
          <w:rFonts w:ascii="Times New Roman" w:hAnsi="Times New Roman" w:cs="Times New Roman"/>
          <w:sz w:val="28"/>
          <w:szCs w:val="28"/>
        </w:rPr>
      </w:pPr>
    </w:p>
    <w:p w:rsidR="002F7EC0" w:rsidRPr="00B60CC6" w:rsidRDefault="002F7EC0" w:rsidP="00A2181B">
      <w:pPr>
        <w:autoSpaceDE w:val="0"/>
        <w:autoSpaceDN w:val="0"/>
        <w:adjustRightInd w:val="0"/>
        <w:spacing w:after="0" w:line="240" w:lineRule="auto"/>
        <w:rPr>
          <w:rFonts w:ascii="Times New Roman" w:hAnsi="Times New Roman" w:cs="Times New Roman"/>
          <w:sz w:val="10"/>
          <w:szCs w:val="10"/>
        </w:rPr>
      </w:pPr>
    </w:p>
    <w:tbl>
      <w:tblPr>
        <w:tblStyle w:val="ad"/>
        <w:tblW w:w="0" w:type="auto"/>
        <w:tblInd w:w="108" w:type="dxa"/>
        <w:tblLook w:val="04A0"/>
      </w:tblPr>
      <w:tblGrid>
        <w:gridCol w:w="3828"/>
        <w:gridCol w:w="992"/>
        <w:gridCol w:w="106"/>
        <w:gridCol w:w="177"/>
        <w:gridCol w:w="1097"/>
        <w:gridCol w:w="3262"/>
      </w:tblGrid>
      <w:tr w:rsidR="00A2181B" w:rsidRPr="00B60CC6" w:rsidTr="00D22E79">
        <w:tc>
          <w:tcPr>
            <w:tcW w:w="4926" w:type="dxa"/>
            <w:gridSpan w:val="3"/>
            <w:tcBorders>
              <w:top w:val="nil"/>
              <w:left w:val="nil"/>
              <w:bottom w:val="nil"/>
              <w:right w:val="nil"/>
            </w:tcBorders>
          </w:tcPr>
          <w:p w:rsidR="00A2181B" w:rsidRPr="00B60CC6" w:rsidRDefault="00482B13" w:rsidP="00D22E79">
            <w:pPr>
              <w:autoSpaceDE w:val="0"/>
              <w:autoSpaceDN w:val="0"/>
              <w:adjustRightInd w:val="0"/>
              <w:ind w:left="-108" w:right="-63"/>
              <w:jc w:val="both"/>
              <w:rPr>
                <w:sz w:val="28"/>
                <w:szCs w:val="28"/>
              </w:rPr>
            </w:pPr>
            <w:r w:rsidRPr="00B60CC6">
              <w:rPr>
                <w:sz w:val="28"/>
                <w:szCs w:val="28"/>
              </w:rPr>
              <w:t xml:space="preserve">Адрес </w:t>
            </w:r>
            <w:r w:rsidR="00D22E79" w:rsidRPr="00B60CC6">
              <w:rPr>
                <w:sz w:val="28"/>
                <w:szCs w:val="28"/>
              </w:rPr>
              <w:t xml:space="preserve">регистрации по </w:t>
            </w:r>
            <w:r w:rsidRPr="00B60CC6">
              <w:rPr>
                <w:sz w:val="28"/>
                <w:szCs w:val="28"/>
              </w:rPr>
              <w:t>м</w:t>
            </w:r>
            <w:r w:rsidR="00A2181B" w:rsidRPr="00B60CC6">
              <w:rPr>
                <w:sz w:val="28"/>
                <w:szCs w:val="28"/>
              </w:rPr>
              <w:t>ест</w:t>
            </w:r>
            <w:r w:rsidR="00D22E79" w:rsidRPr="00B60CC6">
              <w:rPr>
                <w:sz w:val="28"/>
                <w:szCs w:val="28"/>
              </w:rPr>
              <w:t>у</w:t>
            </w:r>
            <w:r w:rsidR="00A2181B" w:rsidRPr="00B60CC6">
              <w:rPr>
                <w:sz w:val="28"/>
                <w:szCs w:val="28"/>
              </w:rPr>
              <w:t xml:space="preserve"> жительства</w:t>
            </w:r>
            <w:r w:rsidR="00917526" w:rsidRPr="00B60CC6">
              <w:rPr>
                <w:sz w:val="28"/>
                <w:szCs w:val="28"/>
              </w:rPr>
              <w:t xml:space="preserve">        </w:t>
            </w:r>
          </w:p>
        </w:tc>
        <w:tc>
          <w:tcPr>
            <w:tcW w:w="4536" w:type="dxa"/>
            <w:gridSpan w:val="3"/>
            <w:tcBorders>
              <w:top w:val="nil"/>
              <w:left w:val="nil"/>
              <w:bottom w:val="single" w:sz="4" w:space="0" w:color="auto"/>
              <w:right w:val="nil"/>
            </w:tcBorders>
          </w:tcPr>
          <w:p w:rsidR="00917526" w:rsidRPr="00B60CC6" w:rsidRDefault="00917526" w:rsidP="00A20450">
            <w:pPr>
              <w:autoSpaceDE w:val="0"/>
              <w:autoSpaceDN w:val="0"/>
              <w:adjustRightInd w:val="0"/>
              <w:ind w:right="-144"/>
              <w:jc w:val="both"/>
              <w:rPr>
                <w:sz w:val="28"/>
                <w:szCs w:val="28"/>
              </w:rPr>
            </w:pPr>
          </w:p>
        </w:tc>
      </w:tr>
      <w:tr w:rsidR="00A2181B" w:rsidRPr="00B60CC6" w:rsidTr="00E700A7">
        <w:tc>
          <w:tcPr>
            <w:tcW w:w="9462" w:type="dxa"/>
            <w:gridSpan w:val="6"/>
            <w:tcBorders>
              <w:top w:val="nil"/>
              <w:left w:val="nil"/>
              <w:right w:val="nil"/>
            </w:tcBorders>
          </w:tcPr>
          <w:p w:rsidR="00A2181B" w:rsidRPr="00B60CC6" w:rsidRDefault="00A2181B" w:rsidP="00A20450">
            <w:pPr>
              <w:autoSpaceDE w:val="0"/>
              <w:autoSpaceDN w:val="0"/>
              <w:adjustRightInd w:val="0"/>
              <w:ind w:right="-144"/>
              <w:jc w:val="both"/>
              <w:rPr>
                <w:sz w:val="28"/>
                <w:szCs w:val="28"/>
              </w:rPr>
            </w:pPr>
          </w:p>
        </w:tc>
      </w:tr>
      <w:tr w:rsidR="00A2181B" w:rsidRPr="00B60CC6" w:rsidTr="00D22E79">
        <w:tc>
          <w:tcPr>
            <w:tcW w:w="5103" w:type="dxa"/>
            <w:gridSpan w:val="4"/>
            <w:tcBorders>
              <w:top w:val="nil"/>
              <w:left w:val="nil"/>
              <w:bottom w:val="nil"/>
              <w:right w:val="nil"/>
            </w:tcBorders>
          </w:tcPr>
          <w:p w:rsidR="00A2181B" w:rsidRPr="00B60CC6" w:rsidRDefault="00482B13" w:rsidP="00D22E79">
            <w:pPr>
              <w:autoSpaceDE w:val="0"/>
              <w:autoSpaceDN w:val="0"/>
              <w:adjustRightInd w:val="0"/>
              <w:ind w:left="-108"/>
              <w:jc w:val="both"/>
              <w:rPr>
                <w:sz w:val="28"/>
                <w:szCs w:val="28"/>
              </w:rPr>
            </w:pPr>
            <w:r w:rsidRPr="00B60CC6">
              <w:rPr>
                <w:sz w:val="28"/>
                <w:szCs w:val="28"/>
              </w:rPr>
              <w:t>Адрес</w:t>
            </w:r>
            <w:r w:rsidR="00D22E79" w:rsidRPr="00B60CC6">
              <w:rPr>
                <w:sz w:val="28"/>
                <w:szCs w:val="28"/>
              </w:rPr>
              <w:t xml:space="preserve"> регистрации по</w:t>
            </w:r>
            <w:r w:rsidRPr="00B60CC6">
              <w:rPr>
                <w:sz w:val="28"/>
                <w:szCs w:val="28"/>
              </w:rPr>
              <w:t xml:space="preserve"> мест</w:t>
            </w:r>
            <w:r w:rsidR="00D22E79" w:rsidRPr="00B60CC6">
              <w:rPr>
                <w:sz w:val="28"/>
                <w:szCs w:val="28"/>
              </w:rPr>
              <w:t>у</w:t>
            </w:r>
            <w:r w:rsidR="00A2181B" w:rsidRPr="00B60CC6">
              <w:rPr>
                <w:sz w:val="28"/>
                <w:szCs w:val="28"/>
              </w:rPr>
              <w:t xml:space="preserve"> пребывания</w:t>
            </w:r>
          </w:p>
        </w:tc>
        <w:tc>
          <w:tcPr>
            <w:tcW w:w="4359" w:type="dxa"/>
            <w:gridSpan w:val="2"/>
            <w:tcBorders>
              <w:top w:val="nil"/>
              <w:left w:val="nil"/>
              <w:bottom w:val="single" w:sz="4" w:space="0" w:color="auto"/>
              <w:right w:val="nil"/>
            </w:tcBorders>
          </w:tcPr>
          <w:p w:rsidR="00A2181B" w:rsidRPr="00B60CC6" w:rsidRDefault="00A2181B" w:rsidP="00A20450">
            <w:pPr>
              <w:autoSpaceDE w:val="0"/>
              <w:autoSpaceDN w:val="0"/>
              <w:adjustRightInd w:val="0"/>
              <w:ind w:right="-144"/>
              <w:jc w:val="both"/>
              <w:rPr>
                <w:sz w:val="28"/>
                <w:szCs w:val="28"/>
              </w:rPr>
            </w:pPr>
            <w:r w:rsidRPr="00B60CC6">
              <w:rPr>
                <w:sz w:val="28"/>
                <w:szCs w:val="28"/>
              </w:rPr>
              <w:t xml:space="preserve">           </w:t>
            </w:r>
          </w:p>
        </w:tc>
      </w:tr>
      <w:tr w:rsidR="00A2181B" w:rsidRPr="00B60CC6" w:rsidTr="00E700A7">
        <w:tc>
          <w:tcPr>
            <w:tcW w:w="9462" w:type="dxa"/>
            <w:gridSpan w:val="6"/>
            <w:tcBorders>
              <w:top w:val="nil"/>
              <w:left w:val="nil"/>
              <w:right w:val="nil"/>
            </w:tcBorders>
          </w:tcPr>
          <w:p w:rsidR="00A2181B" w:rsidRPr="00B60CC6" w:rsidRDefault="00A2181B" w:rsidP="00130019">
            <w:pPr>
              <w:autoSpaceDE w:val="0"/>
              <w:autoSpaceDN w:val="0"/>
              <w:adjustRightInd w:val="0"/>
              <w:jc w:val="both"/>
              <w:rPr>
                <w:sz w:val="28"/>
                <w:szCs w:val="28"/>
              </w:rPr>
            </w:pPr>
          </w:p>
        </w:tc>
      </w:tr>
      <w:tr w:rsidR="00A2181B" w:rsidRPr="00B60CC6" w:rsidTr="00BE2A29">
        <w:tc>
          <w:tcPr>
            <w:tcW w:w="4820" w:type="dxa"/>
            <w:gridSpan w:val="2"/>
            <w:tcBorders>
              <w:top w:val="nil"/>
              <w:left w:val="nil"/>
              <w:bottom w:val="nil"/>
              <w:right w:val="nil"/>
            </w:tcBorders>
          </w:tcPr>
          <w:p w:rsidR="00A2181B" w:rsidRPr="00B60CC6" w:rsidRDefault="00482B13" w:rsidP="00E700A7">
            <w:pPr>
              <w:autoSpaceDE w:val="0"/>
              <w:autoSpaceDN w:val="0"/>
              <w:adjustRightInd w:val="0"/>
              <w:ind w:left="-108"/>
              <w:jc w:val="both"/>
              <w:rPr>
                <w:sz w:val="28"/>
                <w:szCs w:val="28"/>
              </w:rPr>
            </w:pPr>
            <w:r w:rsidRPr="00B60CC6">
              <w:rPr>
                <w:sz w:val="28"/>
                <w:szCs w:val="28"/>
              </w:rPr>
              <w:lastRenderedPageBreak/>
              <w:t>Адрес места</w:t>
            </w:r>
            <w:r w:rsidR="00A2181B" w:rsidRPr="00B60CC6">
              <w:rPr>
                <w:sz w:val="28"/>
                <w:szCs w:val="28"/>
              </w:rPr>
              <w:t xml:space="preserve"> фактического проживания</w:t>
            </w:r>
          </w:p>
        </w:tc>
        <w:tc>
          <w:tcPr>
            <w:tcW w:w="4642" w:type="dxa"/>
            <w:gridSpan w:val="4"/>
            <w:tcBorders>
              <w:top w:val="nil"/>
              <w:left w:val="nil"/>
              <w:bottom w:val="single" w:sz="4" w:space="0" w:color="auto"/>
              <w:right w:val="nil"/>
            </w:tcBorders>
          </w:tcPr>
          <w:p w:rsidR="00A2181B" w:rsidRPr="00B60CC6" w:rsidRDefault="00A2181B" w:rsidP="00130019">
            <w:pPr>
              <w:autoSpaceDE w:val="0"/>
              <w:autoSpaceDN w:val="0"/>
              <w:adjustRightInd w:val="0"/>
              <w:jc w:val="both"/>
              <w:rPr>
                <w:sz w:val="28"/>
                <w:szCs w:val="28"/>
              </w:rPr>
            </w:pPr>
          </w:p>
        </w:tc>
      </w:tr>
      <w:tr w:rsidR="00A2181B" w:rsidRPr="00B60CC6" w:rsidTr="00E700A7">
        <w:tc>
          <w:tcPr>
            <w:tcW w:w="9462" w:type="dxa"/>
            <w:gridSpan w:val="6"/>
            <w:tcBorders>
              <w:top w:val="nil"/>
              <w:left w:val="nil"/>
              <w:right w:val="nil"/>
            </w:tcBorders>
          </w:tcPr>
          <w:p w:rsidR="00A2181B" w:rsidRPr="00B60CC6" w:rsidRDefault="00A2181B" w:rsidP="00130019">
            <w:pPr>
              <w:autoSpaceDE w:val="0"/>
              <w:autoSpaceDN w:val="0"/>
              <w:adjustRightInd w:val="0"/>
              <w:jc w:val="both"/>
              <w:rPr>
                <w:sz w:val="28"/>
                <w:szCs w:val="28"/>
              </w:rPr>
            </w:pPr>
          </w:p>
        </w:tc>
      </w:tr>
      <w:tr w:rsidR="00A2181B" w:rsidRPr="00B60CC6" w:rsidTr="00482B13">
        <w:tc>
          <w:tcPr>
            <w:tcW w:w="3828" w:type="dxa"/>
            <w:tcBorders>
              <w:left w:val="nil"/>
              <w:bottom w:val="nil"/>
              <w:right w:val="nil"/>
            </w:tcBorders>
          </w:tcPr>
          <w:p w:rsidR="00A2181B" w:rsidRPr="00B60CC6" w:rsidRDefault="00482B13" w:rsidP="00130019">
            <w:pPr>
              <w:autoSpaceDE w:val="0"/>
              <w:autoSpaceDN w:val="0"/>
              <w:adjustRightInd w:val="0"/>
              <w:ind w:left="-108"/>
              <w:jc w:val="both"/>
              <w:rPr>
                <w:sz w:val="28"/>
                <w:szCs w:val="28"/>
              </w:rPr>
            </w:pPr>
            <w:r w:rsidRPr="00B60CC6">
              <w:rPr>
                <w:sz w:val="28"/>
                <w:szCs w:val="28"/>
              </w:rPr>
              <w:t>Абонентский номер т</w:t>
            </w:r>
            <w:r w:rsidR="00A2181B" w:rsidRPr="00B60CC6">
              <w:rPr>
                <w:sz w:val="28"/>
                <w:szCs w:val="28"/>
              </w:rPr>
              <w:t>елефон</w:t>
            </w:r>
            <w:r w:rsidRPr="00B60CC6">
              <w:rPr>
                <w:sz w:val="28"/>
                <w:szCs w:val="28"/>
              </w:rPr>
              <w:t>а</w:t>
            </w:r>
            <w:r w:rsidR="00A2181B" w:rsidRPr="00B60CC6">
              <w:rPr>
                <w:sz w:val="28"/>
                <w:szCs w:val="28"/>
              </w:rPr>
              <w:t xml:space="preserve"> </w:t>
            </w:r>
          </w:p>
        </w:tc>
        <w:tc>
          <w:tcPr>
            <w:tcW w:w="5634" w:type="dxa"/>
            <w:gridSpan w:val="5"/>
            <w:tcBorders>
              <w:left w:val="nil"/>
              <w:right w:val="nil"/>
            </w:tcBorders>
          </w:tcPr>
          <w:p w:rsidR="00A2181B" w:rsidRPr="00B60CC6" w:rsidRDefault="00A2181B" w:rsidP="00130019">
            <w:pPr>
              <w:autoSpaceDE w:val="0"/>
              <w:autoSpaceDN w:val="0"/>
              <w:adjustRightInd w:val="0"/>
              <w:jc w:val="both"/>
              <w:rPr>
                <w:sz w:val="28"/>
                <w:szCs w:val="28"/>
              </w:rPr>
            </w:pPr>
          </w:p>
        </w:tc>
      </w:tr>
      <w:tr w:rsidR="00A2181B" w:rsidRPr="00B60CC6" w:rsidTr="00E700A7">
        <w:tc>
          <w:tcPr>
            <w:tcW w:w="6200" w:type="dxa"/>
            <w:gridSpan w:val="5"/>
            <w:tcBorders>
              <w:top w:val="nil"/>
              <w:left w:val="nil"/>
              <w:bottom w:val="nil"/>
              <w:right w:val="nil"/>
            </w:tcBorders>
          </w:tcPr>
          <w:p w:rsidR="00A2181B" w:rsidRPr="00B60CC6" w:rsidRDefault="00A2181B" w:rsidP="00130019">
            <w:pPr>
              <w:autoSpaceDE w:val="0"/>
              <w:autoSpaceDN w:val="0"/>
              <w:adjustRightInd w:val="0"/>
              <w:ind w:left="-108"/>
              <w:jc w:val="both"/>
              <w:rPr>
                <w:sz w:val="28"/>
                <w:szCs w:val="28"/>
              </w:rPr>
            </w:pPr>
            <w:r w:rsidRPr="00B60CC6">
              <w:rPr>
                <w:sz w:val="28"/>
                <w:szCs w:val="28"/>
              </w:rPr>
              <w:t>Адрес электронной почты</w:t>
            </w:r>
            <w:r w:rsidR="00AE72DF" w:rsidRPr="00B60CC6">
              <w:rPr>
                <w:sz w:val="28"/>
                <w:szCs w:val="28"/>
              </w:rPr>
              <w:t xml:space="preserve"> (при наличии)</w:t>
            </w:r>
          </w:p>
        </w:tc>
        <w:tc>
          <w:tcPr>
            <w:tcW w:w="3262" w:type="dxa"/>
            <w:tcBorders>
              <w:left w:val="nil"/>
              <w:right w:val="nil"/>
            </w:tcBorders>
          </w:tcPr>
          <w:p w:rsidR="00A2181B" w:rsidRPr="00B60CC6" w:rsidRDefault="00A2181B" w:rsidP="00130019">
            <w:pPr>
              <w:autoSpaceDE w:val="0"/>
              <w:autoSpaceDN w:val="0"/>
              <w:adjustRightInd w:val="0"/>
              <w:jc w:val="both"/>
              <w:rPr>
                <w:sz w:val="28"/>
                <w:szCs w:val="28"/>
              </w:rPr>
            </w:pPr>
          </w:p>
        </w:tc>
      </w:tr>
      <w:tr w:rsidR="00A2181B" w:rsidRPr="00B60CC6" w:rsidTr="00E700A7">
        <w:tc>
          <w:tcPr>
            <w:tcW w:w="4926" w:type="dxa"/>
            <w:gridSpan w:val="3"/>
            <w:tcBorders>
              <w:top w:val="nil"/>
              <w:left w:val="nil"/>
              <w:bottom w:val="nil"/>
              <w:right w:val="nil"/>
            </w:tcBorders>
          </w:tcPr>
          <w:p w:rsidR="00A2181B" w:rsidRPr="00B60CC6" w:rsidRDefault="00A2181B" w:rsidP="00130019">
            <w:pPr>
              <w:autoSpaceDE w:val="0"/>
              <w:autoSpaceDN w:val="0"/>
              <w:adjustRightInd w:val="0"/>
              <w:ind w:left="-108"/>
              <w:jc w:val="both"/>
              <w:rPr>
                <w:sz w:val="28"/>
                <w:szCs w:val="28"/>
              </w:rPr>
            </w:pPr>
            <w:r w:rsidRPr="00B60CC6">
              <w:rPr>
                <w:sz w:val="28"/>
                <w:szCs w:val="28"/>
              </w:rPr>
              <w:t>Документ, удостоверяющий личность</w:t>
            </w:r>
          </w:p>
        </w:tc>
        <w:tc>
          <w:tcPr>
            <w:tcW w:w="4536" w:type="dxa"/>
            <w:gridSpan w:val="3"/>
            <w:tcBorders>
              <w:left w:val="nil"/>
              <w:bottom w:val="single" w:sz="4" w:space="0" w:color="auto"/>
              <w:right w:val="nil"/>
            </w:tcBorders>
          </w:tcPr>
          <w:p w:rsidR="00A2181B" w:rsidRPr="00B60CC6" w:rsidRDefault="00A2181B" w:rsidP="00130019">
            <w:pPr>
              <w:autoSpaceDE w:val="0"/>
              <w:autoSpaceDN w:val="0"/>
              <w:adjustRightInd w:val="0"/>
              <w:jc w:val="both"/>
              <w:rPr>
                <w:sz w:val="28"/>
                <w:szCs w:val="28"/>
              </w:rPr>
            </w:pPr>
          </w:p>
        </w:tc>
      </w:tr>
      <w:tr w:rsidR="00A2181B" w:rsidRPr="00B60CC6" w:rsidTr="00E700A7">
        <w:tc>
          <w:tcPr>
            <w:tcW w:w="4926" w:type="dxa"/>
            <w:gridSpan w:val="3"/>
            <w:tcBorders>
              <w:top w:val="nil"/>
              <w:left w:val="nil"/>
              <w:right w:val="nil"/>
            </w:tcBorders>
          </w:tcPr>
          <w:p w:rsidR="00A2181B" w:rsidRPr="00B60CC6" w:rsidRDefault="00A2181B" w:rsidP="00130019">
            <w:pPr>
              <w:autoSpaceDE w:val="0"/>
              <w:autoSpaceDN w:val="0"/>
              <w:adjustRightInd w:val="0"/>
              <w:jc w:val="both"/>
            </w:pPr>
          </w:p>
        </w:tc>
        <w:tc>
          <w:tcPr>
            <w:tcW w:w="4536" w:type="dxa"/>
            <w:gridSpan w:val="3"/>
            <w:tcBorders>
              <w:left w:val="nil"/>
              <w:right w:val="nil"/>
            </w:tcBorders>
          </w:tcPr>
          <w:p w:rsidR="00A2181B" w:rsidRPr="00B60CC6" w:rsidRDefault="00A2181B" w:rsidP="00130019">
            <w:pPr>
              <w:autoSpaceDE w:val="0"/>
              <w:autoSpaceDN w:val="0"/>
              <w:adjustRightInd w:val="0"/>
              <w:jc w:val="center"/>
            </w:pPr>
            <w:r w:rsidRPr="00B60CC6">
              <w:t>(вид, серия (при наличии), номер,</w:t>
            </w:r>
          </w:p>
          <w:p w:rsidR="00A2181B" w:rsidRPr="00B60CC6" w:rsidRDefault="00A2181B" w:rsidP="00130019">
            <w:pPr>
              <w:autoSpaceDE w:val="0"/>
              <w:autoSpaceDN w:val="0"/>
              <w:adjustRightInd w:val="0"/>
              <w:jc w:val="right"/>
            </w:pPr>
          </w:p>
        </w:tc>
      </w:tr>
    </w:tbl>
    <w:p w:rsidR="00A2181B" w:rsidRPr="00B60CC6" w:rsidRDefault="00A2181B" w:rsidP="00A2181B">
      <w:pPr>
        <w:autoSpaceDE w:val="0"/>
        <w:autoSpaceDN w:val="0"/>
        <w:adjustRightInd w:val="0"/>
        <w:spacing w:after="0" w:line="240" w:lineRule="auto"/>
        <w:jc w:val="center"/>
        <w:rPr>
          <w:rFonts w:ascii="Times New Roman" w:hAnsi="Times New Roman" w:cs="Times New Roman"/>
          <w:sz w:val="20"/>
          <w:szCs w:val="20"/>
        </w:rPr>
      </w:pPr>
      <w:r w:rsidRPr="00B60CC6">
        <w:rPr>
          <w:rFonts w:ascii="Times New Roman" w:hAnsi="Times New Roman" w:cs="Times New Roman"/>
          <w:sz w:val="20"/>
          <w:szCs w:val="20"/>
        </w:rPr>
        <w:t xml:space="preserve">дата и </w:t>
      </w:r>
      <w:r w:rsidR="00305E71" w:rsidRPr="00B60CC6">
        <w:rPr>
          <w:rFonts w:ascii="Times New Roman" w:hAnsi="Times New Roman" w:cs="Times New Roman"/>
          <w:sz w:val="20"/>
          <w:szCs w:val="20"/>
        </w:rPr>
        <w:t>орган, выдавший документ, удостоверяющий личность</w:t>
      </w:r>
      <w:r w:rsidRPr="00B60CC6">
        <w:rPr>
          <w:rFonts w:ascii="Times New Roman" w:hAnsi="Times New Roman" w:cs="Times New Roman"/>
          <w:sz w:val="20"/>
          <w:szCs w:val="20"/>
        </w:rPr>
        <w:t>)</w:t>
      </w:r>
    </w:p>
    <w:p w:rsidR="00A2181B" w:rsidRPr="00B60CC6" w:rsidRDefault="00A2181B" w:rsidP="008E4B8B">
      <w:pPr>
        <w:pStyle w:val="af"/>
        <w:tabs>
          <w:tab w:val="left" w:pos="4253"/>
        </w:tabs>
        <w:ind w:right="-2"/>
        <w:rPr>
          <w:rFonts w:ascii="Times New Roman" w:hAnsi="Times New Roman" w:cs="Times New Roman"/>
          <w:sz w:val="28"/>
          <w:szCs w:val="28"/>
        </w:rPr>
      </w:pPr>
      <w:r w:rsidRPr="00B60CC6">
        <w:rPr>
          <w:rFonts w:ascii="Times New Roman" w:hAnsi="Times New Roman" w:cs="Times New Roman"/>
          <w:sz w:val="28"/>
          <w:szCs w:val="28"/>
        </w:rPr>
        <w:t>Получение разрешения: первичное, в связи с окончанием срока действия ранее выданного разрешения, в связи с утратой (порчей) разрешения (нужное подчеркнуть)</w:t>
      </w:r>
    </w:p>
    <w:p w:rsidR="00A2181B" w:rsidRPr="00B60CC6" w:rsidRDefault="00A2181B" w:rsidP="00A2181B">
      <w:pPr>
        <w:spacing w:line="240" w:lineRule="auto"/>
        <w:ind w:right="-2"/>
        <w:jc w:val="both"/>
        <w:rPr>
          <w:rFonts w:ascii="Times New Roman" w:hAnsi="Times New Roman" w:cs="Times New Roman"/>
          <w:sz w:val="2"/>
          <w:szCs w:val="2"/>
        </w:rPr>
      </w:pPr>
      <w:r w:rsidRPr="00B60CC6">
        <w:rPr>
          <w:rFonts w:ascii="Times New Roman" w:hAnsi="Times New Roman" w:cs="Times New Roman"/>
          <w:sz w:val="28"/>
          <w:szCs w:val="28"/>
        </w:rPr>
        <w:t>К заявлению прилага</w:t>
      </w:r>
      <w:r w:rsidR="00442F0B" w:rsidRPr="00B60CC6">
        <w:rPr>
          <w:rFonts w:ascii="Times New Roman" w:hAnsi="Times New Roman" w:cs="Times New Roman"/>
          <w:sz w:val="28"/>
          <w:szCs w:val="28"/>
        </w:rPr>
        <w:t>ю</w:t>
      </w:r>
      <w:r w:rsidRPr="00B60CC6">
        <w:rPr>
          <w:rFonts w:ascii="Times New Roman" w:hAnsi="Times New Roman" w:cs="Times New Roman"/>
          <w:sz w:val="28"/>
          <w:szCs w:val="28"/>
        </w:rPr>
        <w:t>тся</w:t>
      </w:r>
      <w:r w:rsidR="00442F0B" w:rsidRPr="00B60CC6">
        <w:rPr>
          <w:rFonts w:ascii="Times New Roman" w:hAnsi="Times New Roman" w:cs="Times New Roman"/>
          <w:sz w:val="28"/>
          <w:szCs w:val="28"/>
        </w:rPr>
        <w:t xml:space="preserve"> следующие документы</w:t>
      </w:r>
      <w:r w:rsidRPr="00B60CC6">
        <w:rPr>
          <w:rFonts w:ascii="Times New Roman" w:hAnsi="Times New Roman" w:cs="Times New Roman"/>
          <w:sz w:val="28"/>
          <w:szCs w:val="28"/>
        </w:rPr>
        <w:t>:</w:t>
      </w:r>
    </w:p>
    <w:p w:rsidR="00F94F8E" w:rsidRPr="00B60CC6" w:rsidRDefault="00F94F8E" w:rsidP="00A2181B">
      <w:pPr>
        <w:spacing w:line="240" w:lineRule="auto"/>
        <w:ind w:right="-2"/>
        <w:jc w:val="both"/>
        <w:rPr>
          <w:rFonts w:ascii="Times New Roman" w:hAnsi="Times New Roman" w:cs="Times New Roman"/>
          <w:sz w:val="2"/>
          <w:szCs w:val="2"/>
        </w:rPr>
      </w:pPr>
    </w:p>
    <w:tbl>
      <w:tblPr>
        <w:tblStyle w:val="ad"/>
        <w:tblW w:w="0" w:type="auto"/>
        <w:tblInd w:w="108" w:type="dxa"/>
        <w:tblLook w:val="04A0"/>
      </w:tblPr>
      <w:tblGrid>
        <w:gridCol w:w="9356"/>
      </w:tblGrid>
      <w:tr w:rsidR="00A2181B" w:rsidRPr="00B60CC6" w:rsidTr="00305E71">
        <w:tc>
          <w:tcPr>
            <w:tcW w:w="9356" w:type="dxa"/>
            <w:tcBorders>
              <w:left w:val="nil"/>
              <w:bottom w:val="nil"/>
              <w:right w:val="nil"/>
            </w:tcBorders>
          </w:tcPr>
          <w:p w:rsidR="00803352" w:rsidRPr="00B60CC6" w:rsidRDefault="00803352" w:rsidP="00305E71">
            <w:pPr>
              <w:ind w:right="-108"/>
              <w:jc w:val="center"/>
            </w:pPr>
            <w:r w:rsidRPr="00B60CC6">
              <w:t>(наименование документа)</w:t>
            </w:r>
          </w:p>
        </w:tc>
      </w:tr>
    </w:tbl>
    <w:p w:rsidR="00A2181B" w:rsidRPr="00B60CC6" w:rsidRDefault="005B0CA0" w:rsidP="00A2181B">
      <w:pPr>
        <w:jc w:val="both"/>
        <w:rPr>
          <w:rFonts w:ascii="Times New Roman" w:hAnsi="Times New Roman" w:cs="Times New Roman"/>
          <w:sz w:val="28"/>
          <w:szCs w:val="28"/>
        </w:rPr>
      </w:pPr>
      <w:r>
        <w:rPr>
          <w:rFonts w:ascii="Times New Roman" w:hAnsi="Times New Roman" w:cs="Times New Roman"/>
          <w:noProof/>
          <w:sz w:val="28"/>
          <w:szCs w:val="28"/>
        </w:rPr>
        <w:pict>
          <v:rect id="_x0000_s1128" style="position:absolute;left:0;text-align:left;margin-left:11.35pt;margin-top:16.85pt;width:16.5pt;height:16.5pt;z-index:251745280;mso-position-horizontal-relative:text;mso-position-vertical-relative:text"/>
        </w:pict>
      </w:r>
      <w:r w:rsidR="00A2181B" w:rsidRPr="00B60CC6">
        <w:rPr>
          <w:rFonts w:ascii="Times New Roman" w:hAnsi="Times New Roman" w:cs="Times New Roman"/>
          <w:sz w:val="28"/>
          <w:szCs w:val="28"/>
        </w:rPr>
        <w:t>Способ получения разрешения (нужное отметить знаком «V»):</w:t>
      </w:r>
    </w:p>
    <w:p w:rsidR="00A2181B" w:rsidRPr="00B60CC6" w:rsidRDefault="005B0CA0" w:rsidP="00A2181B">
      <w:pPr>
        <w:jc w:val="both"/>
        <w:rPr>
          <w:rFonts w:ascii="Times New Roman" w:hAnsi="Times New Roman" w:cs="Times New Roman"/>
          <w:spacing w:val="-4"/>
          <w:sz w:val="28"/>
          <w:szCs w:val="28"/>
        </w:rPr>
      </w:pPr>
      <w:r w:rsidRPr="005B0CA0">
        <w:rPr>
          <w:noProof/>
          <w:spacing w:val="-4"/>
        </w:rPr>
        <w:pict>
          <v:rect id="_x0000_s1129" style="position:absolute;left:0;text-align:left;margin-left:11.35pt;margin-top:16.95pt;width:16.5pt;height:16.5pt;z-index:251746304"/>
        </w:pict>
      </w:r>
      <w:r w:rsidR="00305E71" w:rsidRPr="00B60CC6">
        <w:rPr>
          <w:rFonts w:ascii="Times New Roman" w:hAnsi="Times New Roman" w:cs="Times New Roman"/>
          <w:spacing w:val="-4"/>
          <w:sz w:val="28"/>
          <w:szCs w:val="28"/>
        </w:rPr>
        <w:t xml:space="preserve">личное обращение </w:t>
      </w:r>
      <w:r w:rsidR="00A2181B" w:rsidRPr="00B60CC6">
        <w:rPr>
          <w:rFonts w:ascii="Times New Roman" w:hAnsi="Times New Roman" w:cs="Times New Roman"/>
          <w:spacing w:val="-4"/>
          <w:sz w:val="28"/>
          <w:szCs w:val="28"/>
        </w:rPr>
        <w:t>в пограничн</w:t>
      </w:r>
      <w:r w:rsidR="00305E71" w:rsidRPr="00B60CC6">
        <w:rPr>
          <w:rFonts w:ascii="Times New Roman" w:hAnsi="Times New Roman" w:cs="Times New Roman"/>
          <w:spacing w:val="-4"/>
          <w:sz w:val="28"/>
          <w:szCs w:val="28"/>
        </w:rPr>
        <w:t>ый</w:t>
      </w:r>
      <w:r w:rsidR="00A2181B" w:rsidRPr="00B60CC6">
        <w:rPr>
          <w:rFonts w:ascii="Times New Roman" w:hAnsi="Times New Roman" w:cs="Times New Roman"/>
          <w:spacing w:val="-4"/>
          <w:sz w:val="28"/>
          <w:szCs w:val="28"/>
        </w:rPr>
        <w:t xml:space="preserve"> орган (подразделени</w:t>
      </w:r>
      <w:r w:rsidR="00305E71" w:rsidRPr="00B60CC6">
        <w:rPr>
          <w:rFonts w:ascii="Times New Roman" w:hAnsi="Times New Roman" w:cs="Times New Roman"/>
          <w:spacing w:val="-4"/>
          <w:sz w:val="28"/>
          <w:szCs w:val="28"/>
        </w:rPr>
        <w:t>е</w:t>
      </w:r>
      <w:r w:rsidR="00A2181B" w:rsidRPr="00B60CC6">
        <w:rPr>
          <w:rFonts w:ascii="Times New Roman" w:hAnsi="Times New Roman" w:cs="Times New Roman"/>
          <w:spacing w:val="-4"/>
          <w:sz w:val="28"/>
          <w:szCs w:val="28"/>
        </w:rPr>
        <w:t xml:space="preserve"> пограничного органа)</w:t>
      </w:r>
    </w:p>
    <w:tbl>
      <w:tblPr>
        <w:tblStyle w:val="ad"/>
        <w:tblW w:w="0" w:type="auto"/>
        <w:tblInd w:w="108" w:type="dxa"/>
        <w:tblLook w:val="04A0"/>
      </w:tblPr>
      <w:tblGrid>
        <w:gridCol w:w="3686"/>
        <w:gridCol w:w="1134"/>
        <w:gridCol w:w="1276"/>
        <w:gridCol w:w="3260"/>
      </w:tblGrid>
      <w:tr w:rsidR="00A2181B" w:rsidRPr="00B60CC6" w:rsidTr="00482B13">
        <w:tc>
          <w:tcPr>
            <w:tcW w:w="4820" w:type="dxa"/>
            <w:gridSpan w:val="2"/>
            <w:tcBorders>
              <w:top w:val="nil"/>
              <w:left w:val="nil"/>
              <w:bottom w:val="nil"/>
              <w:right w:val="nil"/>
            </w:tcBorders>
          </w:tcPr>
          <w:p w:rsidR="00536A8B" w:rsidRPr="00B60CC6" w:rsidRDefault="00A2181B" w:rsidP="00536A8B">
            <w:pPr>
              <w:ind w:left="-108" w:right="-108"/>
              <w:jc w:val="both"/>
              <w:rPr>
                <w:sz w:val="10"/>
                <w:szCs w:val="10"/>
              </w:rPr>
            </w:pPr>
            <w:r w:rsidRPr="00B60CC6">
              <w:rPr>
                <w:sz w:val="22"/>
                <w:szCs w:val="22"/>
              </w:rPr>
              <w:t xml:space="preserve">     </w:t>
            </w:r>
          </w:p>
          <w:p w:rsidR="00A2181B" w:rsidRPr="00B60CC6" w:rsidRDefault="00A2181B" w:rsidP="00305E71">
            <w:pPr>
              <w:ind w:left="-108" w:right="-108"/>
              <w:jc w:val="both"/>
              <w:rPr>
                <w:sz w:val="28"/>
                <w:szCs w:val="28"/>
              </w:rPr>
            </w:pPr>
            <w:r w:rsidRPr="00B60CC6">
              <w:rPr>
                <w:sz w:val="28"/>
                <w:szCs w:val="28"/>
              </w:rPr>
              <w:t>почтовой связ</w:t>
            </w:r>
            <w:r w:rsidR="00305E71" w:rsidRPr="00B60CC6">
              <w:rPr>
                <w:sz w:val="28"/>
                <w:szCs w:val="28"/>
              </w:rPr>
              <w:t>ью</w:t>
            </w:r>
            <w:r w:rsidRPr="00B60CC6">
              <w:rPr>
                <w:sz w:val="28"/>
                <w:szCs w:val="28"/>
              </w:rPr>
              <w:t xml:space="preserve"> по почтовому адресу:</w:t>
            </w:r>
          </w:p>
        </w:tc>
        <w:tc>
          <w:tcPr>
            <w:tcW w:w="4536" w:type="dxa"/>
            <w:gridSpan w:val="2"/>
            <w:tcBorders>
              <w:top w:val="nil"/>
              <w:left w:val="nil"/>
              <w:bottom w:val="single" w:sz="4" w:space="0" w:color="auto"/>
              <w:right w:val="nil"/>
            </w:tcBorders>
          </w:tcPr>
          <w:p w:rsidR="00A2181B" w:rsidRPr="00B60CC6" w:rsidRDefault="00A2181B" w:rsidP="00130019">
            <w:pPr>
              <w:autoSpaceDE w:val="0"/>
              <w:autoSpaceDN w:val="0"/>
              <w:adjustRightInd w:val="0"/>
              <w:ind w:right="-108"/>
              <w:rPr>
                <w:sz w:val="28"/>
                <w:szCs w:val="28"/>
              </w:rPr>
            </w:pPr>
          </w:p>
        </w:tc>
      </w:tr>
      <w:tr w:rsidR="00A2181B" w:rsidRPr="00B60CC6" w:rsidTr="00130019">
        <w:tc>
          <w:tcPr>
            <w:tcW w:w="6096" w:type="dxa"/>
            <w:gridSpan w:val="3"/>
            <w:tcBorders>
              <w:top w:val="nil"/>
              <w:left w:val="nil"/>
              <w:bottom w:val="single" w:sz="4" w:space="0" w:color="auto"/>
              <w:right w:val="nil"/>
            </w:tcBorders>
          </w:tcPr>
          <w:p w:rsidR="00A2181B" w:rsidRPr="00B60CC6" w:rsidRDefault="00A2181B" w:rsidP="00130019">
            <w:pPr>
              <w:autoSpaceDE w:val="0"/>
              <w:autoSpaceDN w:val="0"/>
              <w:adjustRightInd w:val="0"/>
              <w:ind w:right="-108"/>
              <w:rPr>
                <w:sz w:val="28"/>
                <w:szCs w:val="28"/>
              </w:rPr>
            </w:pPr>
          </w:p>
        </w:tc>
        <w:tc>
          <w:tcPr>
            <w:tcW w:w="3260" w:type="dxa"/>
            <w:tcBorders>
              <w:top w:val="single" w:sz="4" w:space="0" w:color="auto"/>
              <w:left w:val="nil"/>
              <w:bottom w:val="single" w:sz="4" w:space="0" w:color="auto"/>
              <w:right w:val="nil"/>
            </w:tcBorders>
          </w:tcPr>
          <w:p w:rsidR="00A2181B" w:rsidRPr="00B60CC6" w:rsidRDefault="00A2181B" w:rsidP="00130019">
            <w:pPr>
              <w:autoSpaceDE w:val="0"/>
              <w:autoSpaceDN w:val="0"/>
              <w:adjustRightInd w:val="0"/>
              <w:ind w:right="-108"/>
              <w:rPr>
                <w:sz w:val="28"/>
                <w:szCs w:val="28"/>
              </w:rPr>
            </w:pPr>
          </w:p>
        </w:tc>
      </w:tr>
      <w:tr w:rsidR="00A2181B" w:rsidRPr="00B60CC6" w:rsidTr="00130019">
        <w:tc>
          <w:tcPr>
            <w:tcW w:w="3686" w:type="dxa"/>
            <w:tcBorders>
              <w:left w:val="nil"/>
              <w:bottom w:val="nil"/>
              <w:right w:val="nil"/>
            </w:tcBorders>
          </w:tcPr>
          <w:p w:rsidR="00A2181B" w:rsidRPr="00B60CC6" w:rsidRDefault="00A2181B" w:rsidP="00130019">
            <w:pPr>
              <w:autoSpaceDE w:val="0"/>
              <w:autoSpaceDN w:val="0"/>
              <w:adjustRightInd w:val="0"/>
              <w:ind w:left="-108" w:right="-108"/>
              <w:rPr>
                <w:sz w:val="28"/>
                <w:szCs w:val="28"/>
              </w:rPr>
            </w:pPr>
            <w:r w:rsidRPr="00B60CC6">
              <w:rPr>
                <w:sz w:val="28"/>
                <w:szCs w:val="28"/>
              </w:rPr>
              <w:t>Дополнительная информация</w:t>
            </w:r>
          </w:p>
        </w:tc>
        <w:tc>
          <w:tcPr>
            <w:tcW w:w="5670" w:type="dxa"/>
            <w:gridSpan w:val="3"/>
            <w:tcBorders>
              <w:left w:val="nil"/>
              <w:bottom w:val="single" w:sz="4" w:space="0" w:color="auto"/>
              <w:right w:val="nil"/>
            </w:tcBorders>
          </w:tcPr>
          <w:p w:rsidR="00A2181B" w:rsidRPr="00B60CC6" w:rsidRDefault="00A2181B" w:rsidP="00130019">
            <w:pPr>
              <w:autoSpaceDE w:val="0"/>
              <w:autoSpaceDN w:val="0"/>
              <w:adjustRightInd w:val="0"/>
              <w:ind w:right="-108"/>
              <w:rPr>
                <w:sz w:val="28"/>
                <w:szCs w:val="28"/>
              </w:rPr>
            </w:pPr>
          </w:p>
        </w:tc>
      </w:tr>
      <w:tr w:rsidR="00A2181B" w:rsidRPr="00B60CC6" w:rsidTr="00130019">
        <w:tc>
          <w:tcPr>
            <w:tcW w:w="9356" w:type="dxa"/>
            <w:gridSpan w:val="4"/>
            <w:tcBorders>
              <w:top w:val="nil"/>
              <w:left w:val="nil"/>
              <w:right w:val="nil"/>
            </w:tcBorders>
          </w:tcPr>
          <w:p w:rsidR="00A2181B" w:rsidRPr="00B60CC6" w:rsidRDefault="00A2181B" w:rsidP="00130019">
            <w:pPr>
              <w:autoSpaceDE w:val="0"/>
              <w:autoSpaceDN w:val="0"/>
              <w:adjustRightInd w:val="0"/>
              <w:ind w:right="-108"/>
              <w:rPr>
                <w:sz w:val="28"/>
                <w:szCs w:val="28"/>
              </w:rPr>
            </w:pPr>
          </w:p>
        </w:tc>
      </w:tr>
    </w:tbl>
    <w:p w:rsidR="00A2181B" w:rsidRPr="00B60CC6" w:rsidRDefault="00A2181B" w:rsidP="00A2181B">
      <w:pPr>
        <w:autoSpaceDE w:val="0"/>
        <w:autoSpaceDN w:val="0"/>
        <w:adjustRightInd w:val="0"/>
        <w:spacing w:after="0" w:line="240" w:lineRule="auto"/>
        <w:rPr>
          <w:rFonts w:ascii="Times New Roman" w:hAnsi="Times New Roman" w:cs="Times New Roman"/>
          <w:sz w:val="28"/>
          <w:szCs w:val="28"/>
        </w:rPr>
      </w:pPr>
      <w:r w:rsidRPr="00B60CC6">
        <w:rPr>
          <w:rFonts w:ascii="Times New Roman" w:hAnsi="Times New Roman" w:cs="Times New Roman"/>
          <w:sz w:val="28"/>
          <w:szCs w:val="28"/>
        </w:rPr>
        <w:t xml:space="preserve">Достоверность и полноту сведений, указанных в заявлении, подтверждаю. </w:t>
      </w:r>
    </w:p>
    <w:tbl>
      <w:tblPr>
        <w:tblW w:w="7195" w:type="dxa"/>
        <w:jc w:val="right"/>
        <w:tblInd w:w="-174" w:type="dxa"/>
        <w:tblLayout w:type="fixed"/>
        <w:tblCellMar>
          <w:left w:w="0" w:type="dxa"/>
          <w:right w:w="0" w:type="dxa"/>
        </w:tblCellMar>
        <w:tblLook w:val="01E0"/>
      </w:tblPr>
      <w:tblGrid>
        <w:gridCol w:w="1382"/>
        <w:gridCol w:w="2174"/>
        <w:gridCol w:w="94"/>
        <w:gridCol w:w="3545"/>
      </w:tblGrid>
      <w:tr w:rsidR="00A2181B" w:rsidRPr="00B60CC6" w:rsidTr="00130019">
        <w:trPr>
          <w:trHeight w:val="341"/>
          <w:jc w:val="right"/>
        </w:trPr>
        <w:tc>
          <w:tcPr>
            <w:tcW w:w="1382" w:type="dxa"/>
            <w:tcMar>
              <w:left w:w="0" w:type="dxa"/>
              <w:right w:w="0" w:type="dxa"/>
            </w:tcMar>
            <w:vAlign w:val="bottom"/>
          </w:tcPr>
          <w:p w:rsidR="00A2181B" w:rsidRPr="00B60CC6" w:rsidRDefault="00A2181B" w:rsidP="00130019">
            <w:pPr>
              <w:spacing w:after="0" w:line="192" w:lineRule="auto"/>
              <w:ind w:left="-174" w:firstLine="174"/>
              <w:rPr>
                <w:rFonts w:ascii="Times New Roman" w:hAnsi="Times New Roman" w:cs="Times New Roman"/>
                <w:sz w:val="28"/>
                <w:szCs w:val="28"/>
              </w:rPr>
            </w:pPr>
            <w:r w:rsidRPr="00B60CC6">
              <w:rPr>
                <w:rFonts w:ascii="Times New Roman" w:hAnsi="Times New Roman" w:cs="Times New Roman"/>
                <w:sz w:val="28"/>
                <w:szCs w:val="28"/>
              </w:rPr>
              <w:t>Заявитель</w:t>
            </w:r>
          </w:p>
        </w:tc>
        <w:tc>
          <w:tcPr>
            <w:tcW w:w="2174" w:type="dxa"/>
            <w:tcBorders>
              <w:bottom w:val="single" w:sz="4" w:space="0" w:color="auto"/>
            </w:tcBorders>
            <w:vAlign w:val="bottom"/>
          </w:tcPr>
          <w:p w:rsidR="00A2181B" w:rsidRPr="00B60CC6" w:rsidRDefault="00A2181B" w:rsidP="00130019">
            <w:pPr>
              <w:spacing w:after="0" w:line="192" w:lineRule="auto"/>
              <w:jc w:val="center"/>
              <w:rPr>
                <w:rFonts w:ascii="Times New Roman" w:hAnsi="Times New Roman" w:cs="Times New Roman"/>
                <w:sz w:val="28"/>
                <w:szCs w:val="28"/>
              </w:rPr>
            </w:pPr>
          </w:p>
        </w:tc>
        <w:tc>
          <w:tcPr>
            <w:tcW w:w="94" w:type="dxa"/>
            <w:vAlign w:val="bottom"/>
          </w:tcPr>
          <w:p w:rsidR="00A2181B" w:rsidRPr="00B60CC6" w:rsidRDefault="00A2181B" w:rsidP="00130019">
            <w:pPr>
              <w:spacing w:after="0" w:line="192" w:lineRule="auto"/>
              <w:jc w:val="center"/>
              <w:rPr>
                <w:rFonts w:ascii="Times New Roman" w:hAnsi="Times New Roman" w:cs="Times New Roman"/>
                <w:sz w:val="28"/>
                <w:szCs w:val="28"/>
              </w:rPr>
            </w:pPr>
          </w:p>
        </w:tc>
        <w:tc>
          <w:tcPr>
            <w:tcW w:w="3545" w:type="dxa"/>
            <w:tcBorders>
              <w:bottom w:val="single" w:sz="4" w:space="0" w:color="auto"/>
            </w:tcBorders>
            <w:vAlign w:val="bottom"/>
          </w:tcPr>
          <w:p w:rsidR="00A2181B" w:rsidRPr="00B60CC6" w:rsidRDefault="00A2181B" w:rsidP="00130019">
            <w:pPr>
              <w:spacing w:after="0" w:line="192" w:lineRule="auto"/>
              <w:jc w:val="center"/>
              <w:rPr>
                <w:rFonts w:ascii="Times New Roman" w:hAnsi="Times New Roman" w:cs="Times New Roman"/>
                <w:sz w:val="28"/>
                <w:szCs w:val="28"/>
              </w:rPr>
            </w:pPr>
          </w:p>
        </w:tc>
      </w:tr>
      <w:tr w:rsidR="00A2181B" w:rsidRPr="00B60CC6" w:rsidTr="00130019">
        <w:trPr>
          <w:trHeight w:val="220"/>
          <w:jc w:val="right"/>
        </w:trPr>
        <w:tc>
          <w:tcPr>
            <w:tcW w:w="1382" w:type="dxa"/>
            <w:tcMar>
              <w:left w:w="0" w:type="dxa"/>
              <w:right w:w="0" w:type="dxa"/>
            </w:tcMar>
            <w:vAlign w:val="bottom"/>
          </w:tcPr>
          <w:p w:rsidR="00A2181B" w:rsidRPr="00B60CC6" w:rsidRDefault="00A2181B" w:rsidP="00130019">
            <w:pPr>
              <w:jc w:val="center"/>
              <w:rPr>
                <w:rFonts w:ascii="Times New Roman" w:hAnsi="Times New Roman" w:cs="Times New Roman"/>
                <w:iCs/>
                <w:sz w:val="14"/>
                <w:szCs w:val="14"/>
              </w:rPr>
            </w:pPr>
          </w:p>
        </w:tc>
        <w:tc>
          <w:tcPr>
            <w:tcW w:w="2174" w:type="dxa"/>
            <w:vAlign w:val="bottom"/>
          </w:tcPr>
          <w:p w:rsidR="00A2181B" w:rsidRPr="00B60CC6" w:rsidRDefault="00A2181B" w:rsidP="00130019">
            <w:pPr>
              <w:jc w:val="center"/>
              <w:rPr>
                <w:rFonts w:ascii="Times New Roman" w:hAnsi="Times New Roman" w:cs="Times New Roman"/>
                <w:iCs/>
                <w:sz w:val="20"/>
                <w:szCs w:val="20"/>
              </w:rPr>
            </w:pPr>
            <w:r w:rsidRPr="00B60CC6">
              <w:rPr>
                <w:rFonts w:ascii="Times New Roman" w:hAnsi="Times New Roman" w:cs="Times New Roman"/>
                <w:iCs/>
                <w:sz w:val="20"/>
                <w:szCs w:val="20"/>
              </w:rPr>
              <w:t>(подпись)</w:t>
            </w:r>
          </w:p>
        </w:tc>
        <w:tc>
          <w:tcPr>
            <w:tcW w:w="94" w:type="dxa"/>
            <w:vAlign w:val="bottom"/>
          </w:tcPr>
          <w:p w:rsidR="00A2181B" w:rsidRPr="00B60CC6" w:rsidRDefault="00A2181B" w:rsidP="00130019">
            <w:pPr>
              <w:jc w:val="center"/>
              <w:rPr>
                <w:rFonts w:ascii="Times New Roman" w:hAnsi="Times New Roman" w:cs="Times New Roman"/>
                <w:iCs/>
                <w:sz w:val="14"/>
                <w:szCs w:val="14"/>
              </w:rPr>
            </w:pPr>
          </w:p>
        </w:tc>
        <w:tc>
          <w:tcPr>
            <w:tcW w:w="3545" w:type="dxa"/>
            <w:vAlign w:val="bottom"/>
          </w:tcPr>
          <w:p w:rsidR="00A2181B" w:rsidRPr="00B60CC6" w:rsidRDefault="00A2181B" w:rsidP="00803352">
            <w:pPr>
              <w:jc w:val="center"/>
              <w:rPr>
                <w:rFonts w:ascii="Times New Roman" w:hAnsi="Times New Roman" w:cs="Times New Roman"/>
                <w:iCs/>
                <w:sz w:val="20"/>
                <w:szCs w:val="20"/>
              </w:rPr>
            </w:pPr>
            <w:r w:rsidRPr="00B60CC6">
              <w:rPr>
                <w:rFonts w:ascii="Times New Roman" w:hAnsi="Times New Roman" w:cs="Times New Roman"/>
                <w:iCs/>
                <w:sz w:val="20"/>
                <w:szCs w:val="20"/>
              </w:rPr>
              <w:t>(</w:t>
            </w:r>
            <w:r w:rsidR="00803352" w:rsidRPr="00B60CC6">
              <w:rPr>
                <w:rFonts w:ascii="Times New Roman" w:hAnsi="Times New Roman" w:cs="Times New Roman"/>
                <w:iCs/>
                <w:sz w:val="20"/>
                <w:szCs w:val="20"/>
              </w:rPr>
              <w:t>фамилия, инициалы</w:t>
            </w:r>
            <w:r w:rsidRPr="00B60CC6">
              <w:rPr>
                <w:rFonts w:ascii="Times New Roman" w:hAnsi="Times New Roman" w:cs="Times New Roman"/>
                <w:iCs/>
                <w:sz w:val="20"/>
                <w:szCs w:val="20"/>
              </w:rPr>
              <w:t>)</w:t>
            </w:r>
          </w:p>
        </w:tc>
      </w:tr>
    </w:tbl>
    <w:p w:rsidR="00442F0B" w:rsidRPr="00B60CC6" w:rsidRDefault="00A2181B" w:rsidP="00342C88">
      <w:pPr>
        <w:spacing w:after="0" w:line="216" w:lineRule="auto"/>
        <w:rPr>
          <w:rFonts w:ascii="Times New Roman" w:hAnsi="Times New Roman" w:cs="Times New Roman"/>
          <w:sz w:val="20"/>
          <w:szCs w:val="20"/>
        </w:rPr>
      </w:pPr>
      <w:r w:rsidRPr="00B60CC6">
        <w:rPr>
          <w:rFonts w:ascii="Times New Roman" w:hAnsi="Times New Roman" w:cs="Times New Roman"/>
          <w:sz w:val="28"/>
          <w:szCs w:val="28"/>
        </w:rPr>
        <w:t>М.П.</w:t>
      </w:r>
      <w:r w:rsidR="00442F0B" w:rsidRPr="00B60CC6">
        <w:rPr>
          <w:rFonts w:ascii="Times New Roman" w:hAnsi="Times New Roman" w:cs="Times New Roman"/>
          <w:sz w:val="20"/>
          <w:szCs w:val="20"/>
        </w:rPr>
        <w:t xml:space="preserve"> </w:t>
      </w:r>
      <w:r w:rsidR="00442F0B" w:rsidRPr="00B60CC6">
        <w:rPr>
          <w:rFonts w:ascii="Times New Roman" w:hAnsi="Times New Roman" w:cs="Times New Roman"/>
          <w:sz w:val="28"/>
          <w:szCs w:val="28"/>
        </w:rPr>
        <w:t>(при наличии)</w:t>
      </w:r>
    </w:p>
    <w:p w:rsidR="00A2181B" w:rsidRPr="00B60CC6" w:rsidRDefault="00A2181B" w:rsidP="00A2181B">
      <w:pPr>
        <w:spacing w:after="0" w:line="216" w:lineRule="auto"/>
        <w:jc w:val="center"/>
        <w:rPr>
          <w:rFonts w:ascii="Times New Roman" w:hAnsi="Times New Roman" w:cs="Times New Roman"/>
          <w:sz w:val="28"/>
          <w:szCs w:val="28"/>
        </w:rPr>
      </w:pPr>
    </w:p>
    <w:p w:rsidR="00A2181B" w:rsidRPr="00B60CC6" w:rsidRDefault="00A2181B" w:rsidP="00A2181B">
      <w:pPr>
        <w:spacing w:line="216" w:lineRule="auto"/>
        <w:jc w:val="both"/>
        <w:rPr>
          <w:rFonts w:ascii="Times New Roman" w:hAnsi="Times New Roman" w:cs="Times New Roman"/>
          <w:sz w:val="28"/>
          <w:szCs w:val="28"/>
        </w:rPr>
      </w:pPr>
    </w:p>
    <w:p w:rsidR="00A2181B" w:rsidRPr="00B60CC6" w:rsidRDefault="00A2181B" w:rsidP="00A2181B">
      <w:pPr>
        <w:spacing w:line="216" w:lineRule="auto"/>
        <w:jc w:val="both"/>
        <w:rPr>
          <w:rFonts w:ascii="Times New Roman" w:hAnsi="Times New Roman" w:cs="Times New Roman"/>
          <w:sz w:val="28"/>
          <w:szCs w:val="28"/>
        </w:rPr>
      </w:pPr>
      <w:r w:rsidRPr="00B60CC6">
        <w:rPr>
          <w:rFonts w:ascii="Times New Roman" w:hAnsi="Times New Roman" w:cs="Times New Roman"/>
          <w:sz w:val="28"/>
          <w:szCs w:val="28"/>
        </w:rPr>
        <w:t xml:space="preserve">Заявление принято _____ ____________ 20___ г. Правильность заполнения заявления и наличие </w:t>
      </w:r>
      <w:r w:rsidR="00F94F8E" w:rsidRPr="00B60CC6">
        <w:rPr>
          <w:rFonts w:ascii="Times New Roman" w:hAnsi="Times New Roman" w:cs="Times New Roman"/>
          <w:sz w:val="28"/>
          <w:szCs w:val="28"/>
        </w:rPr>
        <w:t>необходимых документов проверил.</w:t>
      </w:r>
    </w:p>
    <w:tbl>
      <w:tblPr>
        <w:tblW w:w="7479" w:type="dxa"/>
        <w:jc w:val="right"/>
        <w:tblLayout w:type="fixed"/>
        <w:tblCellMar>
          <w:left w:w="0" w:type="dxa"/>
          <w:right w:w="0" w:type="dxa"/>
        </w:tblCellMar>
        <w:tblLook w:val="01E0"/>
      </w:tblPr>
      <w:tblGrid>
        <w:gridCol w:w="1414"/>
        <w:gridCol w:w="2143"/>
        <w:gridCol w:w="210"/>
        <w:gridCol w:w="3712"/>
      </w:tblGrid>
      <w:tr w:rsidR="00A2181B" w:rsidRPr="00B60CC6" w:rsidTr="00130019">
        <w:trPr>
          <w:trHeight w:val="105"/>
          <w:jc w:val="right"/>
        </w:trPr>
        <w:tc>
          <w:tcPr>
            <w:tcW w:w="1414" w:type="dxa"/>
            <w:tcMar>
              <w:left w:w="0" w:type="dxa"/>
              <w:right w:w="0" w:type="dxa"/>
            </w:tcMar>
            <w:vAlign w:val="bottom"/>
          </w:tcPr>
          <w:p w:rsidR="00A2181B" w:rsidRPr="00B60CC6" w:rsidRDefault="00A2181B" w:rsidP="00130019">
            <w:pPr>
              <w:rPr>
                <w:rFonts w:ascii="Times New Roman" w:hAnsi="Times New Roman" w:cs="Times New Roman"/>
                <w:sz w:val="16"/>
                <w:szCs w:val="16"/>
              </w:rPr>
            </w:pPr>
          </w:p>
        </w:tc>
        <w:tc>
          <w:tcPr>
            <w:tcW w:w="2143" w:type="dxa"/>
            <w:tcBorders>
              <w:bottom w:val="single" w:sz="4" w:space="0" w:color="auto"/>
            </w:tcBorders>
            <w:vAlign w:val="bottom"/>
          </w:tcPr>
          <w:p w:rsidR="00A2181B" w:rsidRPr="00B60CC6" w:rsidRDefault="00A2181B" w:rsidP="00130019">
            <w:pPr>
              <w:jc w:val="center"/>
              <w:rPr>
                <w:rFonts w:ascii="Times New Roman" w:hAnsi="Times New Roman" w:cs="Times New Roman"/>
                <w:sz w:val="16"/>
                <w:szCs w:val="16"/>
              </w:rPr>
            </w:pPr>
          </w:p>
        </w:tc>
        <w:tc>
          <w:tcPr>
            <w:tcW w:w="210" w:type="dxa"/>
            <w:vAlign w:val="bottom"/>
          </w:tcPr>
          <w:p w:rsidR="00A2181B" w:rsidRPr="00B60CC6" w:rsidRDefault="00A2181B" w:rsidP="00130019">
            <w:pPr>
              <w:jc w:val="center"/>
              <w:rPr>
                <w:rFonts w:ascii="Times New Roman" w:hAnsi="Times New Roman" w:cs="Times New Roman"/>
                <w:sz w:val="16"/>
                <w:szCs w:val="16"/>
              </w:rPr>
            </w:pPr>
          </w:p>
        </w:tc>
        <w:tc>
          <w:tcPr>
            <w:tcW w:w="3712" w:type="dxa"/>
            <w:tcBorders>
              <w:bottom w:val="single" w:sz="4" w:space="0" w:color="auto"/>
            </w:tcBorders>
            <w:vAlign w:val="bottom"/>
          </w:tcPr>
          <w:p w:rsidR="00A2181B" w:rsidRPr="00B60CC6" w:rsidRDefault="00A2181B" w:rsidP="00130019">
            <w:pPr>
              <w:jc w:val="center"/>
              <w:rPr>
                <w:rFonts w:ascii="Times New Roman" w:hAnsi="Times New Roman" w:cs="Times New Roman"/>
                <w:sz w:val="16"/>
                <w:szCs w:val="16"/>
              </w:rPr>
            </w:pPr>
          </w:p>
        </w:tc>
      </w:tr>
      <w:tr w:rsidR="00A2181B" w:rsidRPr="00B60CC6" w:rsidTr="00130019">
        <w:trPr>
          <w:trHeight w:val="672"/>
          <w:jc w:val="right"/>
        </w:trPr>
        <w:tc>
          <w:tcPr>
            <w:tcW w:w="1414" w:type="dxa"/>
            <w:tcMar>
              <w:left w:w="0" w:type="dxa"/>
              <w:right w:w="0" w:type="dxa"/>
            </w:tcMar>
            <w:vAlign w:val="bottom"/>
          </w:tcPr>
          <w:p w:rsidR="00A2181B" w:rsidRPr="00B60CC6" w:rsidRDefault="00A2181B" w:rsidP="00130019">
            <w:pPr>
              <w:jc w:val="center"/>
              <w:rPr>
                <w:rFonts w:ascii="Times New Roman" w:hAnsi="Times New Roman" w:cs="Times New Roman"/>
                <w:iCs/>
                <w:sz w:val="14"/>
                <w:szCs w:val="14"/>
              </w:rPr>
            </w:pPr>
          </w:p>
        </w:tc>
        <w:tc>
          <w:tcPr>
            <w:tcW w:w="2143" w:type="dxa"/>
          </w:tcPr>
          <w:p w:rsidR="00A2181B" w:rsidRPr="00B60CC6" w:rsidRDefault="00A2181B" w:rsidP="00130019">
            <w:pPr>
              <w:jc w:val="center"/>
              <w:rPr>
                <w:rFonts w:ascii="Times New Roman" w:hAnsi="Times New Roman" w:cs="Times New Roman"/>
                <w:iCs/>
                <w:sz w:val="20"/>
                <w:szCs w:val="20"/>
              </w:rPr>
            </w:pPr>
            <w:r w:rsidRPr="00B60CC6">
              <w:rPr>
                <w:rFonts w:ascii="Times New Roman" w:hAnsi="Times New Roman" w:cs="Times New Roman"/>
                <w:iCs/>
                <w:sz w:val="20"/>
                <w:szCs w:val="20"/>
              </w:rPr>
              <w:t>(подпись)</w:t>
            </w:r>
          </w:p>
        </w:tc>
        <w:tc>
          <w:tcPr>
            <w:tcW w:w="210" w:type="dxa"/>
            <w:vAlign w:val="bottom"/>
          </w:tcPr>
          <w:p w:rsidR="00A2181B" w:rsidRPr="00B60CC6" w:rsidRDefault="00A2181B" w:rsidP="00130019">
            <w:pPr>
              <w:jc w:val="center"/>
              <w:rPr>
                <w:rFonts w:ascii="Times New Roman" w:hAnsi="Times New Roman" w:cs="Times New Roman"/>
                <w:iCs/>
                <w:sz w:val="20"/>
                <w:szCs w:val="20"/>
              </w:rPr>
            </w:pPr>
          </w:p>
        </w:tc>
        <w:tc>
          <w:tcPr>
            <w:tcW w:w="3712" w:type="dxa"/>
          </w:tcPr>
          <w:p w:rsidR="00A2181B" w:rsidRPr="00B60CC6" w:rsidRDefault="00A2181B" w:rsidP="00803352">
            <w:pPr>
              <w:jc w:val="center"/>
              <w:rPr>
                <w:rFonts w:ascii="Times New Roman" w:hAnsi="Times New Roman" w:cs="Times New Roman"/>
                <w:iCs/>
                <w:sz w:val="20"/>
                <w:szCs w:val="20"/>
              </w:rPr>
            </w:pPr>
            <w:r w:rsidRPr="00B60CC6">
              <w:rPr>
                <w:rFonts w:ascii="Times New Roman" w:hAnsi="Times New Roman" w:cs="Times New Roman"/>
                <w:iCs/>
                <w:sz w:val="20"/>
                <w:szCs w:val="20"/>
              </w:rPr>
              <w:t>(</w:t>
            </w:r>
            <w:r w:rsidR="00803352" w:rsidRPr="00B60CC6">
              <w:rPr>
                <w:rFonts w:ascii="Times New Roman" w:hAnsi="Times New Roman" w:cs="Times New Roman"/>
                <w:iCs/>
                <w:sz w:val="20"/>
                <w:szCs w:val="20"/>
              </w:rPr>
              <w:t>фамилия, инициалы должностного лица</w:t>
            </w:r>
            <w:r w:rsidRPr="00B60CC6">
              <w:rPr>
                <w:rFonts w:ascii="Times New Roman" w:hAnsi="Times New Roman" w:cs="Times New Roman"/>
                <w:iCs/>
                <w:sz w:val="20"/>
                <w:szCs w:val="20"/>
              </w:rPr>
              <w:t>)</w:t>
            </w:r>
          </w:p>
        </w:tc>
      </w:tr>
    </w:tbl>
    <w:p w:rsidR="007D366E" w:rsidRPr="00B60CC6" w:rsidRDefault="007D366E" w:rsidP="00E422A5">
      <w:pPr>
        <w:autoSpaceDE w:val="0"/>
        <w:autoSpaceDN w:val="0"/>
        <w:adjustRightInd w:val="0"/>
        <w:spacing w:after="0" w:line="240" w:lineRule="auto"/>
        <w:ind w:firstLine="709"/>
        <w:jc w:val="both"/>
        <w:rPr>
          <w:rFonts w:ascii="Times New Roman" w:hAnsi="Times New Roman" w:cs="Times New Roman"/>
          <w:sz w:val="28"/>
          <w:szCs w:val="28"/>
        </w:rPr>
      </w:pPr>
    </w:p>
    <w:sectPr w:rsidR="007D366E" w:rsidRPr="00B60CC6" w:rsidSect="00E422A5">
      <w:headerReference w:type="default" r:id="rId8"/>
      <w:footnotePr>
        <w:numRestart w:val="eachPage"/>
      </w:footnotePr>
      <w:type w:val="continuous"/>
      <w:pgSz w:w="11906" w:h="16838"/>
      <w:pgMar w:top="1134" w:right="851" w:bottom="1134" w:left="1701" w:header="340" w:footer="510"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18D" w:rsidRDefault="00BD018D" w:rsidP="00061493">
      <w:pPr>
        <w:spacing w:after="0" w:line="240" w:lineRule="auto"/>
      </w:pPr>
      <w:r>
        <w:separator/>
      </w:r>
    </w:p>
  </w:endnote>
  <w:endnote w:type="continuationSeparator" w:id="1">
    <w:p w:rsidR="00BD018D" w:rsidRDefault="00BD018D" w:rsidP="0006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18D" w:rsidRDefault="00BD018D" w:rsidP="00061493">
      <w:pPr>
        <w:spacing w:after="0" w:line="240" w:lineRule="auto"/>
      </w:pPr>
      <w:r>
        <w:separator/>
      </w:r>
    </w:p>
  </w:footnote>
  <w:footnote w:type="continuationSeparator" w:id="1">
    <w:p w:rsidR="00BD018D" w:rsidRDefault="00BD018D" w:rsidP="000614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17" w:rsidRDefault="00C34817" w:rsidP="00A946FB">
    <w:pPr>
      <w:pStyle w:val="a6"/>
      <w:ind w:firstLine="0"/>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EE2"/>
    <w:multiLevelType w:val="multilevel"/>
    <w:tmpl w:val="285011D6"/>
    <w:lvl w:ilvl="0">
      <w:start w:val="17"/>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AB7594E"/>
    <w:multiLevelType w:val="hybridMultilevel"/>
    <w:tmpl w:val="53FC6690"/>
    <w:lvl w:ilvl="0" w:tplc="1CBA70C2">
      <w:start w:val="1"/>
      <w:numFmt w:val="decimal"/>
      <w:lvlText w:val="%1."/>
      <w:lvlJc w:val="left"/>
      <w:pPr>
        <w:ind w:left="786" w:hanging="360"/>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5D20AD"/>
    <w:multiLevelType w:val="hybridMultilevel"/>
    <w:tmpl w:val="021EBC4E"/>
    <w:lvl w:ilvl="0" w:tplc="941A1E3C">
      <w:start w:val="1"/>
      <w:numFmt w:val="decimal"/>
      <w:lvlText w:val="%1."/>
      <w:lvlJc w:val="left"/>
      <w:pPr>
        <w:tabs>
          <w:tab w:val="num" w:pos="720"/>
        </w:tabs>
        <w:ind w:left="720" w:hanging="360"/>
      </w:pPr>
      <w:rPr>
        <w:rFonts w:hint="default"/>
      </w:rPr>
    </w:lvl>
    <w:lvl w:ilvl="1" w:tplc="599295E0">
      <w:numFmt w:val="none"/>
      <w:lvlText w:val=""/>
      <w:lvlJc w:val="left"/>
      <w:pPr>
        <w:tabs>
          <w:tab w:val="num" w:pos="360"/>
        </w:tabs>
      </w:pPr>
    </w:lvl>
    <w:lvl w:ilvl="2" w:tplc="438CC51C">
      <w:numFmt w:val="none"/>
      <w:lvlText w:val=""/>
      <w:lvlJc w:val="left"/>
      <w:pPr>
        <w:tabs>
          <w:tab w:val="num" w:pos="360"/>
        </w:tabs>
      </w:pPr>
    </w:lvl>
    <w:lvl w:ilvl="3" w:tplc="67581F6E">
      <w:numFmt w:val="none"/>
      <w:lvlText w:val=""/>
      <w:lvlJc w:val="left"/>
      <w:pPr>
        <w:tabs>
          <w:tab w:val="num" w:pos="360"/>
        </w:tabs>
      </w:pPr>
    </w:lvl>
    <w:lvl w:ilvl="4" w:tplc="02A6FC72">
      <w:numFmt w:val="none"/>
      <w:lvlText w:val=""/>
      <w:lvlJc w:val="left"/>
      <w:pPr>
        <w:tabs>
          <w:tab w:val="num" w:pos="360"/>
        </w:tabs>
      </w:pPr>
    </w:lvl>
    <w:lvl w:ilvl="5" w:tplc="5D18DE92">
      <w:numFmt w:val="none"/>
      <w:lvlText w:val=""/>
      <w:lvlJc w:val="left"/>
      <w:pPr>
        <w:tabs>
          <w:tab w:val="num" w:pos="360"/>
        </w:tabs>
      </w:pPr>
    </w:lvl>
    <w:lvl w:ilvl="6" w:tplc="2680760A">
      <w:numFmt w:val="none"/>
      <w:lvlText w:val=""/>
      <w:lvlJc w:val="left"/>
      <w:pPr>
        <w:tabs>
          <w:tab w:val="num" w:pos="360"/>
        </w:tabs>
      </w:pPr>
    </w:lvl>
    <w:lvl w:ilvl="7" w:tplc="EFA089CA">
      <w:numFmt w:val="none"/>
      <w:lvlText w:val=""/>
      <w:lvlJc w:val="left"/>
      <w:pPr>
        <w:tabs>
          <w:tab w:val="num" w:pos="360"/>
        </w:tabs>
      </w:pPr>
    </w:lvl>
    <w:lvl w:ilvl="8" w:tplc="9154C66A">
      <w:numFmt w:val="none"/>
      <w:lvlText w:val=""/>
      <w:lvlJc w:val="left"/>
      <w:pPr>
        <w:tabs>
          <w:tab w:val="num" w:pos="360"/>
        </w:tabs>
      </w:pPr>
    </w:lvl>
  </w:abstractNum>
  <w:abstractNum w:abstractNumId="3">
    <w:nsid w:val="4847189C"/>
    <w:multiLevelType w:val="multilevel"/>
    <w:tmpl w:val="85A0CE36"/>
    <w:lvl w:ilvl="0">
      <w:start w:val="17"/>
      <w:numFmt w:val="decimal"/>
      <w:lvlText w:val="%1."/>
      <w:lvlJc w:val="left"/>
      <w:pPr>
        <w:tabs>
          <w:tab w:val="num" w:pos="765"/>
        </w:tabs>
        <w:ind w:left="765" w:hanging="765"/>
      </w:pPr>
      <w:rPr>
        <w:rFonts w:hint="default"/>
      </w:rPr>
    </w:lvl>
    <w:lvl w:ilvl="1">
      <w:start w:val="2"/>
      <w:numFmt w:val="decimal"/>
      <w:lvlText w:val="%1.%2."/>
      <w:lvlJc w:val="left"/>
      <w:pPr>
        <w:tabs>
          <w:tab w:val="num" w:pos="1125"/>
        </w:tabs>
        <w:ind w:left="1125" w:hanging="765"/>
      </w:pPr>
      <w:rPr>
        <w:rFonts w:hint="default"/>
      </w:rPr>
    </w:lvl>
    <w:lvl w:ilvl="2">
      <w:start w:val="2"/>
      <w:numFmt w:val="decimal"/>
      <w:lvlText w:val="%1.%2.%3."/>
      <w:lvlJc w:val="left"/>
      <w:pPr>
        <w:tabs>
          <w:tab w:val="num" w:pos="1485"/>
        </w:tabs>
        <w:ind w:left="1485" w:hanging="76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486D4EDC"/>
    <w:multiLevelType w:val="hybridMultilevel"/>
    <w:tmpl w:val="FE383878"/>
    <w:lvl w:ilvl="0" w:tplc="A434FE8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4338A9"/>
    <w:multiLevelType w:val="multilevel"/>
    <w:tmpl w:val="D08C0660"/>
    <w:lvl w:ilvl="0">
      <w:start w:val="1"/>
      <w:numFmt w:val="decimal"/>
      <w:lvlText w:val="%1."/>
      <w:lvlJc w:val="left"/>
      <w:pPr>
        <w:ind w:left="1353"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65D6149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6E875DF"/>
    <w:multiLevelType w:val="multilevel"/>
    <w:tmpl w:val="87C62BF8"/>
    <w:lvl w:ilvl="0">
      <w:start w:val="17"/>
      <w:numFmt w:val="decimal"/>
      <w:lvlText w:val="%1."/>
      <w:lvlJc w:val="left"/>
      <w:pPr>
        <w:tabs>
          <w:tab w:val="num" w:pos="1635"/>
        </w:tabs>
        <w:ind w:left="1635" w:hanging="1635"/>
      </w:pPr>
      <w:rPr>
        <w:rFonts w:hint="default"/>
      </w:rPr>
    </w:lvl>
    <w:lvl w:ilvl="1">
      <w:start w:val="2"/>
      <w:numFmt w:val="decimal"/>
      <w:lvlText w:val="%1.%2."/>
      <w:lvlJc w:val="left"/>
      <w:pPr>
        <w:tabs>
          <w:tab w:val="num" w:pos="1995"/>
        </w:tabs>
        <w:ind w:left="1995" w:hanging="1635"/>
      </w:pPr>
      <w:rPr>
        <w:rFonts w:hint="default"/>
      </w:rPr>
    </w:lvl>
    <w:lvl w:ilvl="2">
      <w:start w:val="2"/>
      <w:numFmt w:val="decimal"/>
      <w:lvlText w:val="%1.%2.%3."/>
      <w:lvlJc w:val="left"/>
      <w:pPr>
        <w:tabs>
          <w:tab w:val="num" w:pos="2355"/>
        </w:tabs>
        <w:ind w:left="2355" w:hanging="1635"/>
      </w:pPr>
      <w:rPr>
        <w:rFonts w:hint="default"/>
      </w:rPr>
    </w:lvl>
    <w:lvl w:ilvl="3">
      <w:start w:val="1"/>
      <w:numFmt w:val="decimal"/>
      <w:lvlText w:val="%1.%2.%3.%4."/>
      <w:lvlJc w:val="left"/>
      <w:pPr>
        <w:tabs>
          <w:tab w:val="num" w:pos="2715"/>
        </w:tabs>
        <w:ind w:left="2715" w:hanging="1635"/>
      </w:pPr>
      <w:rPr>
        <w:rFonts w:hint="default"/>
      </w:rPr>
    </w:lvl>
    <w:lvl w:ilvl="4">
      <w:start w:val="1"/>
      <w:numFmt w:val="decimal"/>
      <w:lvlText w:val="%1.%2.%3.%4.%5."/>
      <w:lvlJc w:val="left"/>
      <w:pPr>
        <w:tabs>
          <w:tab w:val="num" w:pos="3075"/>
        </w:tabs>
        <w:ind w:left="3075" w:hanging="1635"/>
      </w:pPr>
      <w:rPr>
        <w:rFonts w:hint="default"/>
      </w:rPr>
    </w:lvl>
    <w:lvl w:ilvl="5">
      <w:start w:val="1"/>
      <w:numFmt w:val="decimal"/>
      <w:lvlText w:val="%1.%2.%3.%4.%5.%6."/>
      <w:lvlJc w:val="left"/>
      <w:pPr>
        <w:tabs>
          <w:tab w:val="num" w:pos="3435"/>
        </w:tabs>
        <w:ind w:left="3435" w:hanging="1635"/>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7BB6384F"/>
    <w:multiLevelType w:val="hybridMultilevel"/>
    <w:tmpl w:val="A1FA777E"/>
    <w:lvl w:ilvl="0" w:tplc="DF820E3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3"/>
  </w:num>
  <w:num w:numId="4">
    <w:abstractNumId w:val="8"/>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hdrShapeDefaults>
    <o:shapedefaults v:ext="edit" spidmax="197634"/>
  </w:hdrShapeDefaults>
  <w:footnotePr>
    <w:numRestart w:val="eachPage"/>
    <w:footnote w:id="0"/>
    <w:footnote w:id="1"/>
  </w:footnotePr>
  <w:endnotePr>
    <w:endnote w:id="0"/>
    <w:endnote w:id="1"/>
  </w:endnotePr>
  <w:compat/>
  <w:rsids>
    <w:rsidRoot w:val="00061493"/>
    <w:rsid w:val="00000647"/>
    <w:rsid w:val="00002F1C"/>
    <w:rsid w:val="000046F2"/>
    <w:rsid w:val="00004F3C"/>
    <w:rsid w:val="000133F6"/>
    <w:rsid w:val="0001562A"/>
    <w:rsid w:val="0002075D"/>
    <w:rsid w:val="0002085A"/>
    <w:rsid w:val="00021077"/>
    <w:rsid w:val="00023506"/>
    <w:rsid w:val="00024514"/>
    <w:rsid w:val="000279CF"/>
    <w:rsid w:val="0003038C"/>
    <w:rsid w:val="00030CCC"/>
    <w:rsid w:val="00031A5F"/>
    <w:rsid w:val="00032836"/>
    <w:rsid w:val="0003337D"/>
    <w:rsid w:val="00034BEB"/>
    <w:rsid w:val="00035AEB"/>
    <w:rsid w:val="000401AF"/>
    <w:rsid w:val="00042BD0"/>
    <w:rsid w:val="000441C0"/>
    <w:rsid w:val="00047AED"/>
    <w:rsid w:val="0005005C"/>
    <w:rsid w:val="00053298"/>
    <w:rsid w:val="00053E99"/>
    <w:rsid w:val="00057FC7"/>
    <w:rsid w:val="0006050E"/>
    <w:rsid w:val="00061493"/>
    <w:rsid w:val="00062DEC"/>
    <w:rsid w:val="000646BA"/>
    <w:rsid w:val="00067378"/>
    <w:rsid w:val="00067699"/>
    <w:rsid w:val="00067C70"/>
    <w:rsid w:val="000728BE"/>
    <w:rsid w:val="000735D8"/>
    <w:rsid w:val="00073978"/>
    <w:rsid w:val="00074D1A"/>
    <w:rsid w:val="000755CE"/>
    <w:rsid w:val="000766DC"/>
    <w:rsid w:val="000778F5"/>
    <w:rsid w:val="00080273"/>
    <w:rsid w:val="000805DB"/>
    <w:rsid w:val="00081878"/>
    <w:rsid w:val="00083D8F"/>
    <w:rsid w:val="00083E65"/>
    <w:rsid w:val="000843E6"/>
    <w:rsid w:val="00085AC4"/>
    <w:rsid w:val="000921C1"/>
    <w:rsid w:val="00092BA1"/>
    <w:rsid w:val="00094996"/>
    <w:rsid w:val="00096015"/>
    <w:rsid w:val="00097B9F"/>
    <w:rsid w:val="000A0A8B"/>
    <w:rsid w:val="000A5C83"/>
    <w:rsid w:val="000A675D"/>
    <w:rsid w:val="000A7A81"/>
    <w:rsid w:val="000A7FB8"/>
    <w:rsid w:val="000B5826"/>
    <w:rsid w:val="000C2677"/>
    <w:rsid w:val="000C622F"/>
    <w:rsid w:val="000C6AE3"/>
    <w:rsid w:val="000D00C1"/>
    <w:rsid w:val="000D6181"/>
    <w:rsid w:val="000D6BEB"/>
    <w:rsid w:val="000D6F43"/>
    <w:rsid w:val="000E1721"/>
    <w:rsid w:val="000E2B5F"/>
    <w:rsid w:val="000E72C0"/>
    <w:rsid w:val="000F17AF"/>
    <w:rsid w:val="00100CDF"/>
    <w:rsid w:val="00102025"/>
    <w:rsid w:val="0010765B"/>
    <w:rsid w:val="00107B05"/>
    <w:rsid w:val="0011039C"/>
    <w:rsid w:val="001105B6"/>
    <w:rsid w:val="00111666"/>
    <w:rsid w:val="0011730F"/>
    <w:rsid w:val="00117966"/>
    <w:rsid w:val="00125005"/>
    <w:rsid w:val="00127139"/>
    <w:rsid w:val="0012768B"/>
    <w:rsid w:val="001278E4"/>
    <w:rsid w:val="00127F2D"/>
    <w:rsid w:val="00130019"/>
    <w:rsid w:val="00130B76"/>
    <w:rsid w:val="0014000B"/>
    <w:rsid w:val="0014033C"/>
    <w:rsid w:val="001403A9"/>
    <w:rsid w:val="00145399"/>
    <w:rsid w:val="001472AD"/>
    <w:rsid w:val="001524F8"/>
    <w:rsid w:val="00152AB7"/>
    <w:rsid w:val="001544A2"/>
    <w:rsid w:val="00155B2C"/>
    <w:rsid w:val="00155C11"/>
    <w:rsid w:val="00157841"/>
    <w:rsid w:val="001664EE"/>
    <w:rsid w:val="001666C7"/>
    <w:rsid w:val="0016736C"/>
    <w:rsid w:val="00167D5D"/>
    <w:rsid w:val="00171927"/>
    <w:rsid w:val="00172FC8"/>
    <w:rsid w:val="001751C8"/>
    <w:rsid w:val="00176B44"/>
    <w:rsid w:val="00177F21"/>
    <w:rsid w:val="001803C6"/>
    <w:rsid w:val="00182117"/>
    <w:rsid w:val="00182B8B"/>
    <w:rsid w:val="001852BD"/>
    <w:rsid w:val="001857BC"/>
    <w:rsid w:val="00185BE1"/>
    <w:rsid w:val="001861FD"/>
    <w:rsid w:val="00190F32"/>
    <w:rsid w:val="00193247"/>
    <w:rsid w:val="001932B6"/>
    <w:rsid w:val="001968B0"/>
    <w:rsid w:val="001A28D3"/>
    <w:rsid w:val="001A65A3"/>
    <w:rsid w:val="001B0DF2"/>
    <w:rsid w:val="001B1B76"/>
    <w:rsid w:val="001B6040"/>
    <w:rsid w:val="001C238F"/>
    <w:rsid w:val="001C43E4"/>
    <w:rsid w:val="001C4665"/>
    <w:rsid w:val="001C54F7"/>
    <w:rsid w:val="001C5942"/>
    <w:rsid w:val="001C69F0"/>
    <w:rsid w:val="001C79B2"/>
    <w:rsid w:val="001D0166"/>
    <w:rsid w:val="001D0E11"/>
    <w:rsid w:val="001D0E4C"/>
    <w:rsid w:val="001D12AA"/>
    <w:rsid w:val="001D1BF8"/>
    <w:rsid w:val="001D3F82"/>
    <w:rsid w:val="001D4289"/>
    <w:rsid w:val="001D6AD3"/>
    <w:rsid w:val="001E04C9"/>
    <w:rsid w:val="001E27C4"/>
    <w:rsid w:val="001E28F1"/>
    <w:rsid w:val="001E3412"/>
    <w:rsid w:val="001E586F"/>
    <w:rsid w:val="001E6124"/>
    <w:rsid w:val="001E6B85"/>
    <w:rsid w:val="001F0C36"/>
    <w:rsid w:val="001F1FA8"/>
    <w:rsid w:val="001F226B"/>
    <w:rsid w:val="001F2B27"/>
    <w:rsid w:val="001F2C97"/>
    <w:rsid w:val="001F349F"/>
    <w:rsid w:val="001F58B9"/>
    <w:rsid w:val="001F6E7D"/>
    <w:rsid w:val="001F7315"/>
    <w:rsid w:val="00200B1A"/>
    <w:rsid w:val="0020272A"/>
    <w:rsid w:val="00204BC9"/>
    <w:rsid w:val="00213944"/>
    <w:rsid w:val="00214489"/>
    <w:rsid w:val="00215E29"/>
    <w:rsid w:val="0022008E"/>
    <w:rsid w:val="00221406"/>
    <w:rsid w:val="00221ABF"/>
    <w:rsid w:val="002244D3"/>
    <w:rsid w:val="0022619B"/>
    <w:rsid w:val="002265E6"/>
    <w:rsid w:val="00227C92"/>
    <w:rsid w:val="0023185F"/>
    <w:rsid w:val="00232002"/>
    <w:rsid w:val="00232B74"/>
    <w:rsid w:val="00233A17"/>
    <w:rsid w:val="00237858"/>
    <w:rsid w:val="002378DC"/>
    <w:rsid w:val="0024125B"/>
    <w:rsid w:val="00242FFD"/>
    <w:rsid w:val="002432D2"/>
    <w:rsid w:val="00245C0B"/>
    <w:rsid w:val="00247163"/>
    <w:rsid w:val="002520C2"/>
    <w:rsid w:val="00253409"/>
    <w:rsid w:val="00254D22"/>
    <w:rsid w:val="00255C1A"/>
    <w:rsid w:val="00263A33"/>
    <w:rsid w:val="002655DF"/>
    <w:rsid w:val="00265CF9"/>
    <w:rsid w:val="0027055F"/>
    <w:rsid w:val="00272B21"/>
    <w:rsid w:val="00282D89"/>
    <w:rsid w:val="002911D2"/>
    <w:rsid w:val="002913B1"/>
    <w:rsid w:val="00291A27"/>
    <w:rsid w:val="0029223D"/>
    <w:rsid w:val="00292A75"/>
    <w:rsid w:val="00293262"/>
    <w:rsid w:val="002941B9"/>
    <w:rsid w:val="0029551E"/>
    <w:rsid w:val="00295C1D"/>
    <w:rsid w:val="00295CFC"/>
    <w:rsid w:val="002960FB"/>
    <w:rsid w:val="002A02FA"/>
    <w:rsid w:val="002A109F"/>
    <w:rsid w:val="002A2803"/>
    <w:rsid w:val="002A3119"/>
    <w:rsid w:val="002A3EE5"/>
    <w:rsid w:val="002A59FD"/>
    <w:rsid w:val="002B07CA"/>
    <w:rsid w:val="002B37B9"/>
    <w:rsid w:val="002B43D8"/>
    <w:rsid w:val="002B4476"/>
    <w:rsid w:val="002B53E1"/>
    <w:rsid w:val="002C0A71"/>
    <w:rsid w:val="002D1831"/>
    <w:rsid w:val="002D3BC1"/>
    <w:rsid w:val="002D72A9"/>
    <w:rsid w:val="002D7A1D"/>
    <w:rsid w:val="002E0C64"/>
    <w:rsid w:val="002E1E05"/>
    <w:rsid w:val="002E1EEE"/>
    <w:rsid w:val="002E2F80"/>
    <w:rsid w:val="002F11F3"/>
    <w:rsid w:val="002F1F72"/>
    <w:rsid w:val="002F2AA6"/>
    <w:rsid w:val="002F3D43"/>
    <w:rsid w:val="002F536A"/>
    <w:rsid w:val="002F7191"/>
    <w:rsid w:val="002F7EC0"/>
    <w:rsid w:val="00302A21"/>
    <w:rsid w:val="00302FD1"/>
    <w:rsid w:val="003030BA"/>
    <w:rsid w:val="00305E71"/>
    <w:rsid w:val="00310C41"/>
    <w:rsid w:val="003129A6"/>
    <w:rsid w:val="00313E9A"/>
    <w:rsid w:val="0031488B"/>
    <w:rsid w:val="00314AB3"/>
    <w:rsid w:val="00315E37"/>
    <w:rsid w:val="00317F8C"/>
    <w:rsid w:val="0032081F"/>
    <w:rsid w:val="00321042"/>
    <w:rsid w:val="00321315"/>
    <w:rsid w:val="00324AAC"/>
    <w:rsid w:val="00325BAA"/>
    <w:rsid w:val="00325D85"/>
    <w:rsid w:val="00326433"/>
    <w:rsid w:val="00327854"/>
    <w:rsid w:val="00330D2F"/>
    <w:rsid w:val="003320A0"/>
    <w:rsid w:val="00332BE3"/>
    <w:rsid w:val="00332D28"/>
    <w:rsid w:val="00334DCB"/>
    <w:rsid w:val="00340984"/>
    <w:rsid w:val="00340D8A"/>
    <w:rsid w:val="00342C88"/>
    <w:rsid w:val="00346F4D"/>
    <w:rsid w:val="003472E8"/>
    <w:rsid w:val="00350167"/>
    <w:rsid w:val="0035033F"/>
    <w:rsid w:val="003514EF"/>
    <w:rsid w:val="00351BB0"/>
    <w:rsid w:val="00355309"/>
    <w:rsid w:val="00356D9F"/>
    <w:rsid w:val="00360FB2"/>
    <w:rsid w:val="003612E2"/>
    <w:rsid w:val="00364CC5"/>
    <w:rsid w:val="0036746C"/>
    <w:rsid w:val="00371325"/>
    <w:rsid w:val="00375FE0"/>
    <w:rsid w:val="0038084B"/>
    <w:rsid w:val="00381584"/>
    <w:rsid w:val="003826DD"/>
    <w:rsid w:val="00384B56"/>
    <w:rsid w:val="00392924"/>
    <w:rsid w:val="00392FA9"/>
    <w:rsid w:val="003955AC"/>
    <w:rsid w:val="003A25D0"/>
    <w:rsid w:val="003A2FAA"/>
    <w:rsid w:val="003A366B"/>
    <w:rsid w:val="003A587E"/>
    <w:rsid w:val="003A6AEF"/>
    <w:rsid w:val="003A6E4A"/>
    <w:rsid w:val="003A6F34"/>
    <w:rsid w:val="003A7B48"/>
    <w:rsid w:val="003B3E71"/>
    <w:rsid w:val="003B6C86"/>
    <w:rsid w:val="003C1A57"/>
    <w:rsid w:val="003C3B68"/>
    <w:rsid w:val="003C4A39"/>
    <w:rsid w:val="003C5596"/>
    <w:rsid w:val="003C62FA"/>
    <w:rsid w:val="003D0FB7"/>
    <w:rsid w:val="003D3258"/>
    <w:rsid w:val="003D4E6D"/>
    <w:rsid w:val="003D51ED"/>
    <w:rsid w:val="003D59C6"/>
    <w:rsid w:val="003D666F"/>
    <w:rsid w:val="003D7276"/>
    <w:rsid w:val="003E0043"/>
    <w:rsid w:val="003E10B4"/>
    <w:rsid w:val="003E24EA"/>
    <w:rsid w:val="003E2CB5"/>
    <w:rsid w:val="003F124E"/>
    <w:rsid w:val="003F30B5"/>
    <w:rsid w:val="003F7922"/>
    <w:rsid w:val="003F7AAA"/>
    <w:rsid w:val="00400570"/>
    <w:rsid w:val="004006A4"/>
    <w:rsid w:val="004013BD"/>
    <w:rsid w:val="00402764"/>
    <w:rsid w:val="004042C4"/>
    <w:rsid w:val="0040457C"/>
    <w:rsid w:val="004050C6"/>
    <w:rsid w:val="00406F0D"/>
    <w:rsid w:val="00407270"/>
    <w:rsid w:val="00412C34"/>
    <w:rsid w:val="004148CA"/>
    <w:rsid w:val="004170B4"/>
    <w:rsid w:val="00417EC6"/>
    <w:rsid w:val="00417F71"/>
    <w:rsid w:val="00420EDB"/>
    <w:rsid w:val="004263B7"/>
    <w:rsid w:val="00431DC1"/>
    <w:rsid w:val="004342A7"/>
    <w:rsid w:val="004352E6"/>
    <w:rsid w:val="00435438"/>
    <w:rsid w:val="00435AAE"/>
    <w:rsid w:val="00436450"/>
    <w:rsid w:val="00440780"/>
    <w:rsid w:val="004411EC"/>
    <w:rsid w:val="00442F0B"/>
    <w:rsid w:val="00444B49"/>
    <w:rsid w:val="00445397"/>
    <w:rsid w:val="00451DC6"/>
    <w:rsid w:val="00452E46"/>
    <w:rsid w:val="004530F2"/>
    <w:rsid w:val="00453220"/>
    <w:rsid w:val="0045400E"/>
    <w:rsid w:val="00455EF1"/>
    <w:rsid w:val="00463F73"/>
    <w:rsid w:val="00465A42"/>
    <w:rsid w:val="004662E3"/>
    <w:rsid w:val="00470E1B"/>
    <w:rsid w:val="00471164"/>
    <w:rsid w:val="00471AF1"/>
    <w:rsid w:val="004732C9"/>
    <w:rsid w:val="00473BA3"/>
    <w:rsid w:val="00474A9A"/>
    <w:rsid w:val="00475A83"/>
    <w:rsid w:val="00480AB6"/>
    <w:rsid w:val="00482B13"/>
    <w:rsid w:val="00482D3E"/>
    <w:rsid w:val="00485220"/>
    <w:rsid w:val="004933CB"/>
    <w:rsid w:val="0049561B"/>
    <w:rsid w:val="004A1470"/>
    <w:rsid w:val="004A38B2"/>
    <w:rsid w:val="004A4665"/>
    <w:rsid w:val="004A70E4"/>
    <w:rsid w:val="004A7769"/>
    <w:rsid w:val="004B0428"/>
    <w:rsid w:val="004B12A3"/>
    <w:rsid w:val="004B3816"/>
    <w:rsid w:val="004B3F3C"/>
    <w:rsid w:val="004B4190"/>
    <w:rsid w:val="004B4E5D"/>
    <w:rsid w:val="004B51F8"/>
    <w:rsid w:val="004B69FB"/>
    <w:rsid w:val="004B7870"/>
    <w:rsid w:val="004C05DC"/>
    <w:rsid w:val="004C082C"/>
    <w:rsid w:val="004C72F7"/>
    <w:rsid w:val="004C7AC4"/>
    <w:rsid w:val="004C7F54"/>
    <w:rsid w:val="004D38BF"/>
    <w:rsid w:val="004D4ACC"/>
    <w:rsid w:val="004D5FE8"/>
    <w:rsid w:val="004E3649"/>
    <w:rsid w:val="004E459E"/>
    <w:rsid w:val="004E6D59"/>
    <w:rsid w:val="004E6E99"/>
    <w:rsid w:val="004F0819"/>
    <w:rsid w:val="004F0A3A"/>
    <w:rsid w:val="004F0A67"/>
    <w:rsid w:val="004F0FA1"/>
    <w:rsid w:val="004F179C"/>
    <w:rsid w:val="004F2C0E"/>
    <w:rsid w:val="004F41E1"/>
    <w:rsid w:val="004F4423"/>
    <w:rsid w:val="004F4D74"/>
    <w:rsid w:val="004F51F4"/>
    <w:rsid w:val="004F5632"/>
    <w:rsid w:val="004F7132"/>
    <w:rsid w:val="00501207"/>
    <w:rsid w:val="00501824"/>
    <w:rsid w:val="0050494F"/>
    <w:rsid w:val="005071CE"/>
    <w:rsid w:val="00511F6A"/>
    <w:rsid w:val="00512867"/>
    <w:rsid w:val="00513F69"/>
    <w:rsid w:val="00514B75"/>
    <w:rsid w:val="00514E89"/>
    <w:rsid w:val="00517F16"/>
    <w:rsid w:val="00524E0F"/>
    <w:rsid w:val="005251ED"/>
    <w:rsid w:val="00527B7D"/>
    <w:rsid w:val="00536A8B"/>
    <w:rsid w:val="00537AC1"/>
    <w:rsid w:val="005401BD"/>
    <w:rsid w:val="0054151A"/>
    <w:rsid w:val="00541F1C"/>
    <w:rsid w:val="00543337"/>
    <w:rsid w:val="005440B0"/>
    <w:rsid w:val="005453B9"/>
    <w:rsid w:val="00545DF7"/>
    <w:rsid w:val="00546182"/>
    <w:rsid w:val="00550A7E"/>
    <w:rsid w:val="00551275"/>
    <w:rsid w:val="00551524"/>
    <w:rsid w:val="00552ABE"/>
    <w:rsid w:val="00553201"/>
    <w:rsid w:val="00553F33"/>
    <w:rsid w:val="00555827"/>
    <w:rsid w:val="00557CC8"/>
    <w:rsid w:val="00560F61"/>
    <w:rsid w:val="00561813"/>
    <w:rsid w:val="00561BDA"/>
    <w:rsid w:val="005634F6"/>
    <w:rsid w:val="00563B0E"/>
    <w:rsid w:val="00564D33"/>
    <w:rsid w:val="00567638"/>
    <w:rsid w:val="005700A3"/>
    <w:rsid w:val="005731B7"/>
    <w:rsid w:val="00575CFC"/>
    <w:rsid w:val="00582780"/>
    <w:rsid w:val="00585D70"/>
    <w:rsid w:val="00587233"/>
    <w:rsid w:val="00587443"/>
    <w:rsid w:val="005914B5"/>
    <w:rsid w:val="00592944"/>
    <w:rsid w:val="005954F1"/>
    <w:rsid w:val="0059658A"/>
    <w:rsid w:val="00596A3D"/>
    <w:rsid w:val="005973D0"/>
    <w:rsid w:val="005A1A75"/>
    <w:rsid w:val="005A3297"/>
    <w:rsid w:val="005A3740"/>
    <w:rsid w:val="005A39B5"/>
    <w:rsid w:val="005A490F"/>
    <w:rsid w:val="005A60DB"/>
    <w:rsid w:val="005B0CA0"/>
    <w:rsid w:val="005B4305"/>
    <w:rsid w:val="005B76A3"/>
    <w:rsid w:val="005C169C"/>
    <w:rsid w:val="005C2685"/>
    <w:rsid w:val="005C34D3"/>
    <w:rsid w:val="005C37D4"/>
    <w:rsid w:val="005C4CD4"/>
    <w:rsid w:val="005C6451"/>
    <w:rsid w:val="005D0106"/>
    <w:rsid w:val="005D30C0"/>
    <w:rsid w:val="005D34AE"/>
    <w:rsid w:val="005D3517"/>
    <w:rsid w:val="005D43A4"/>
    <w:rsid w:val="005D4D0E"/>
    <w:rsid w:val="005D59C0"/>
    <w:rsid w:val="005D7938"/>
    <w:rsid w:val="005E1DBA"/>
    <w:rsid w:val="005E1E94"/>
    <w:rsid w:val="005E2D54"/>
    <w:rsid w:val="005E3B83"/>
    <w:rsid w:val="005E427E"/>
    <w:rsid w:val="005E5348"/>
    <w:rsid w:val="005F046E"/>
    <w:rsid w:val="005F0DF8"/>
    <w:rsid w:val="005F57D0"/>
    <w:rsid w:val="005F7B2B"/>
    <w:rsid w:val="0060170C"/>
    <w:rsid w:val="00601B40"/>
    <w:rsid w:val="00601B65"/>
    <w:rsid w:val="00602B56"/>
    <w:rsid w:val="006030C7"/>
    <w:rsid w:val="006104DF"/>
    <w:rsid w:val="00610B90"/>
    <w:rsid w:val="0061109E"/>
    <w:rsid w:val="0061249B"/>
    <w:rsid w:val="00612839"/>
    <w:rsid w:val="00612D05"/>
    <w:rsid w:val="00614868"/>
    <w:rsid w:val="00615076"/>
    <w:rsid w:val="00615963"/>
    <w:rsid w:val="00616D11"/>
    <w:rsid w:val="0062447B"/>
    <w:rsid w:val="00624775"/>
    <w:rsid w:val="00634817"/>
    <w:rsid w:val="00634942"/>
    <w:rsid w:val="0063659C"/>
    <w:rsid w:val="00641FAF"/>
    <w:rsid w:val="00644716"/>
    <w:rsid w:val="0065236E"/>
    <w:rsid w:val="00652E9A"/>
    <w:rsid w:val="0065613D"/>
    <w:rsid w:val="00661A9B"/>
    <w:rsid w:val="00662008"/>
    <w:rsid w:val="00664A4F"/>
    <w:rsid w:val="00666302"/>
    <w:rsid w:val="00667D37"/>
    <w:rsid w:val="00667F7A"/>
    <w:rsid w:val="00671781"/>
    <w:rsid w:val="006752E7"/>
    <w:rsid w:val="0067647A"/>
    <w:rsid w:val="00676C15"/>
    <w:rsid w:val="00677445"/>
    <w:rsid w:val="006835D0"/>
    <w:rsid w:val="006869AA"/>
    <w:rsid w:val="00690097"/>
    <w:rsid w:val="006923BC"/>
    <w:rsid w:val="00692963"/>
    <w:rsid w:val="00696D94"/>
    <w:rsid w:val="00696DE2"/>
    <w:rsid w:val="00696E10"/>
    <w:rsid w:val="006A07FF"/>
    <w:rsid w:val="006A125A"/>
    <w:rsid w:val="006A4C2A"/>
    <w:rsid w:val="006A53DE"/>
    <w:rsid w:val="006A68FA"/>
    <w:rsid w:val="006A7FC8"/>
    <w:rsid w:val="006B034C"/>
    <w:rsid w:val="006B089F"/>
    <w:rsid w:val="006B369F"/>
    <w:rsid w:val="006B385B"/>
    <w:rsid w:val="006B4416"/>
    <w:rsid w:val="006B614B"/>
    <w:rsid w:val="006B7271"/>
    <w:rsid w:val="006C4697"/>
    <w:rsid w:val="006C543B"/>
    <w:rsid w:val="006C56C1"/>
    <w:rsid w:val="006C682A"/>
    <w:rsid w:val="006C6E56"/>
    <w:rsid w:val="006D2748"/>
    <w:rsid w:val="006D4C89"/>
    <w:rsid w:val="006D5064"/>
    <w:rsid w:val="006D5FD8"/>
    <w:rsid w:val="006D6DE9"/>
    <w:rsid w:val="006D763E"/>
    <w:rsid w:val="006E0344"/>
    <w:rsid w:val="006E156E"/>
    <w:rsid w:val="006E1A30"/>
    <w:rsid w:val="006E2DBC"/>
    <w:rsid w:val="006E4724"/>
    <w:rsid w:val="006E5CEE"/>
    <w:rsid w:val="006E5EBC"/>
    <w:rsid w:val="006F03E0"/>
    <w:rsid w:val="006F30D1"/>
    <w:rsid w:val="0070110D"/>
    <w:rsid w:val="00701FB9"/>
    <w:rsid w:val="00702132"/>
    <w:rsid w:val="00702B77"/>
    <w:rsid w:val="00703102"/>
    <w:rsid w:val="00703D35"/>
    <w:rsid w:val="00707EA6"/>
    <w:rsid w:val="0071041B"/>
    <w:rsid w:val="00711A2B"/>
    <w:rsid w:val="00711E72"/>
    <w:rsid w:val="00712DD0"/>
    <w:rsid w:val="00713F93"/>
    <w:rsid w:val="00714EFD"/>
    <w:rsid w:val="007171ED"/>
    <w:rsid w:val="007203E7"/>
    <w:rsid w:val="0072326A"/>
    <w:rsid w:val="00723634"/>
    <w:rsid w:val="0072368C"/>
    <w:rsid w:val="00723714"/>
    <w:rsid w:val="007255FD"/>
    <w:rsid w:val="0072585F"/>
    <w:rsid w:val="00725F04"/>
    <w:rsid w:val="00726EE1"/>
    <w:rsid w:val="0073035C"/>
    <w:rsid w:val="00731222"/>
    <w:rsid w:val="00733BC8"/>
    <w:rsid w:val="00733D1E"/>
    <w:rsid w:val="00734301"/>
    <w:rsid w:val="00743098"/>
    <w:rsid w:val="007439F9"/>
    <w:rsid w:val="0074715F"/>
    <w:rsid w:val="0075107F"/>
    <w:rsid w:val="007524BA"/>
    <w:rsid w:val="0076046C"/>
    <w:rsid w:val="00761944"/>
    <w:rsid w:val="00762FC0"/>
    <w:rsid w:val="007630D9"/>
    <w:rsid w:val="00763840"/>
    <w:rsid w:val="0076462B"/>
    <w:rsid w:val="00765E5B"/>
    <w:rsid w:val="007721DA"/>
    <w:rsid w:val="00772FC8"/>
    <w:rsid w:val="0077364D"/>
    <w:rsid w:val="00774F29"/>
    <w:rsid w:val="0077532D"/>
    <w:rsid w:val="0077602C"/>
    <w:rsid w:val="007761E3"/>
    <w:rsid w:val="007804B8"/>
    <w:rsid w:val="00780FC6"/>
    <w:rsid w:val="007817D7"/>
    <w:rsid w:val="007820BF"/>
    <w:rsid w:val="00785C1B"/>
    <w:rsid w:val="007869B7"/>
    <w:rsid w:val="007869D1"/>
    <w:rsid w:val="0078762F"/>
    <w:rsid w:val="00787663"/>
    <w:rsid w:val="00787A26"/>
    <w:rsid w:val="007954B1"/>
    <w:rsid w:val="00796035"/>
    <w:rsid w:val="007A10D8"/>
    <w:rsid w:val="007B5144"/>
    <w:rsid w:val="007B539B"/>
    <w:rsid w:val="007C2A54"/>
    <w:rsid w:val="007C5416"/>
    <w:rsid w:val="007C5DC3"/>
    <w:rsid w:val="007D0621"/>
    <w:rsid w:val="007D2E69"/>
    <w:rsid w:val="007D366E"/>
    <w:rsid w:val="007D3AEF"/>
    <w:rsid w:val="007D6BBB"/>
    <w:rsid w:val="007E095B"/>
    <w:rsid w:val="007E395D"/>
    <w:rsid w:val="007E477A"/>
    <w:rsid w:val="007E5BB1"/>
    <w:rsid w:val="007F1430"/>
    <w:rsid w:val="007F1811"/>
    <w:rsid w:val="007F4720"/>
    <w:rsid w:val="007F550C"/>
    <w:rsid w:val="007F55B3"/>
    <w:rsid w:val="007F7902"/>
    <w:rsid w:val="00803352"/>
    <w:rsid w:val="00803D70"/>
    <w:rsid w:val="00810EBC"/>
    <w:rsid w:val="008114B4"/>
    <w:rsid w:val="00811891"/>
    <w:rsid w:val="008119FD"/>
    <w:rsid w:val="008120F2"/>
    <w:rsid w:val="00813CD5"/>
    <w:rsid w:val="00814E4C"/>
    <w:rsid w:val="00821772"/>
    <w:rsid w:val="00821898"/>
    <w:rsid w:val="00823255"/>
    <w:rsid w:val="00830DE4"/>
    <w:rsid w:val="00830FE7"/>
    <w:rsid w:val="00831E94"/>
    <w:rsid w:val="0083303A"/>
    <w:rsid w:val="0083312B"/>
    <w:rsid w:val="00834275"/>
    <w:rsid w:val="00836D26"/>
    <w:rsid w:val="008379DE"/>
    <w:rsid w:val="00840B1B"/>
    <w:rsid w:val="00840C07"/>
    <w:rsid w:val="00843D83"/>
    <w:rsid w:val="00843DBE"/>
    <w:rsid w:val="00844075"/>
    <w:rsid w:val="00844431"/>
    <w:rsid w:val="008457D2"/>
    <w:rsid w:val="00845D99"/>
    <w:rsid w:val="00847491"/>
    <w:rsid w:val="00850143"/>
    <w:rsid w:val="00850FC3"/>
    <w:rsid w:val="008516CB"/>
    <w:rsid w:val="008517D1"/>
    <w:rsid w:val="00854DEF"/>
    <w:rsid w:val="008550E0"/>
    <w:rsid w:val="00856208"/>
    <w:rsid w:val="0085746A"/>
    <w:rsid w:val="00861C98"/>
    <w:rsid w:val="00861DF1"/>
    <w:rsid w:val="00862338"/>
    <w:rsid w:val="0086250D"/>
    <w:rsid w:val="00862BB9"/>
    <w:rsid w:val="0086341D"/>
    <w:rsid w:val="0086527E"/>
    <w:rsid w:val="00865BBC"/>
    <w:rsid w:val="0086670A"/>
    <w:rsid w:val="00867B40"/>
    <w:rsid w:val="008701EE"/>
    <w:rsid w:val="00870B1E"/>
    <w:rsid w:val="0087198B"/>
    <w:rsid w:val="00871C08"/>
    <w:rsid w:val="008743B2"/>
    <w:rsid w:val="0087580A"/>
    <w:rsid w:val="0087735D"/>
    <w:rsid w:val="00880E6D"/>
    <w:rsid w:val="008830C7"/>
    <w:rsid w:val="00887FD3"/>
    <w:rsid w:val="0089126D"/>
    <w:rsid w:val="00891BFE"/>
    <w:rsid w:val="008951E8"/>
    <w:rsid w:val="0089521E"/>
    <w:rsid w:val="00896A7A"/>
    <w:rsid w:val="008971CA"/>
    <w:rsid w:val="008A12D4"/>
    <w:rsid w:val="008A1826"/>
    <w:rsid w:val="008A185B"/>
    <w:rsid w:val="008A2938"/>
    <w:rsid w:val="008A3513"/>
    <w:rsid w:val="008A5B97"/>
    <w:rsid w:val="008A5F73"/>
    <w:rsid w:val="008A6692"/>
    <w:rsid w:val="008B0CA8"/>
    <w:rsid w:val="008B1BC8"/>
    <w:rsid w:val="008B3207"/>
    <w:rsid w:val="008B454B"/>
    <w:rsid w:val="008B4B39"/>
    <w:rsid w:val="008C0D2D"/>
    <w:rsid w:val="008C6352"/>
    <w:rsid w:val="008C7CF6"/>
    <w:rsid w:val="008D3C01"/>
    <w:rsid w:val="008D4141"/>
    <w:rsid w:val="008D6400"/>
    <w:rsid w:val="008D6724"/>
    <w:rsid w:val="008D7A1B"/>
    <w:rsid w:val="008E089B"/>
    <w:rsid w:val="008E1339"/>
    <w:rsid w:val="008E1949"/>
    <w:rsid w:val="008E4B8B"/>
    <w:rsid w:val="008E4EB7"/>
    <w:rsid w:val="008E55C5"/>
    <w:rsid w:val="008E70AB"/>
    <w:rsid w:val="008F08DB"/>
    <w:rsid w:val="008F26E6"/>
    <w:rsid w:val="008F273F"/>
    <w:rsid w:val="008F4AEA"/>
    <w:rsid w:val="008F5995"/>
    <w:rsid w:val="008F64ED"/>
    <w:rsid w:val="008F78C8"/>
    <w:rsid w:val="00900327"/>
    <w:rsid w:val="00904AA4"/>
    <w:rsid w:val="00904F91"/>
    <w:rsid w:val="00905F6B"/>
    <w:rsid w:val="009065A2"/>
    <w:rsid w:val="00906E2A"/>
    <w:rsid w:val="00907FB3"/>
    <w:rsid w:val="009141A6"/>
    <w:rsid w:val="0091588B"/>
    <w:rsid w:val="00917526"/>
    <w:rsid w:val="00920711"/>
    <w:rsid w:val="009221DB"/>
    <w:rsid w:val="00924DA7"/>
    <w:rsid w:val="00925E0C"/>
    <w:rsid w:val="0092640E"/>
    <w:rsid w:val="009277BE"/>
    <w:rsid w:val="00933C7E"/>
    <w:rsid w:val="00933CBF"/>
    <w:rsid w:val="00936753"/>
    <w:rsid w:val="00937631"/>
    <w:rsid w:val="0093792B"/>
    <w:rsid w:val="00937E20"/>
    <w:rsid w:val="0094091C"/>
    <w:rsid w:val="009466C2"/>
    <w:rsid w:val="00947A87"/>
    <w:rsid w:val="00950F78"/>
    <w:rsid w:val="00951072"/>
    <w:rsid w:val="00951078"/>
    <w:rsid w:val="009517E9"/>
    <w:rsid w:val="009526EC"/>
    <w:rsid w:val="00953171"/>
    <w:rsid w:val="00955341"/>
    <w:rsid w:val="009572C1"/>
    <w:rsid w:val="009634AB"/>
    <w:rsid w:val="00963DAB"/>
    <w:rsid w:val="0096439D"/>
    <w:rsid w:val="00965BFB"/>
    <w:rsid w:val="009718AB"/>
    <w:rsid w:val="0097472A"/>
    <w:rsid w:val="009825A1"/>
    <w:rsid w:val="00984B3F"/>
    <w:rsid w:val="0098636C"/>
    <w:rsid w:val="009869C8"/>
    <w:rsid w:val="00990622"/>
    <w:rsid w:val="0099480A"/>
    <w:rsid w:val="00997BE1"/>
    <w:rsid w:val="009A2B73"/>
    <w:rsid w:val="009A4006"/>
    <w:rsid w:val="009A56AE"/>
    <w:rsid w:val="009A5E84"/>
    <w:rsid w:val="009B0068"/>
    <w:rsid w:val="009B0B5E"/>
    <w:rsid w:val="009B0CEF"/>
    <w:rsid w:val="009B1E87"/>
    <w:rsid w:val="009B391E"/>
    <w:rsid w:val="009B4B3E"/>
    <w:rsid w:val="009B4CE2"/>
    <w:rsid w:val="009B5263"/>
    <w:rsid w:val="009B5461"/>
    <w:rsid w:val="009B5CA9"/>
    <w:rsid w:val="009B75B8"/>
    <w:rsid w:val="009B7BB2"/>
    <w:rsid w:val="009B7C37"/>
    <w:rsid w:val="009C0B01"/>
    <w:rsid w:val="009C2371"/>
    <w:rsid w:val="009C4FC2"/>
    <w:rsid w:val="009D030A"/>
    <w:rsid w:val="009D0BD9"/>
    <w:rsid w:val="009D25A1"/>
    <w:rsid w:val="009D75AE"/>
    <w:rsid w:val="009D7811"/>
    <w:rsid w:val="009E047C"/>
    <w:rsid w:val="009E76DF"/>
    <w:rsid w:val="009F1594"/>
    <w:rsid w:val="009F1DC4"/>
    <w:rsid w:val="009F619C"/>
    <w:rsid w:val="009F700D"/>
    <w:rsid w:val="009F7525"/>
    <w:rsid w:val="00A02905"/>
    <w:rsid w:val="00A04061"/>
    <w:rsid w:val="00A14447"/>
    <w:rsid w:val="00A16B3A"/>
    <w:rsid w:val="00A16F34"/>
    <w:rsid w:val="00A20450"/>
    <w:rsid w:val="00A2181B"/>
    <w:rsid w:val="00A23AAC"/>
    <w:rsid w:val="00A24F03"/>
    <w:rsid w:val="00A2734B"/>
    <w:rsid w:val="00A27CA0"/>
    <w:rsid w:val="00A30571"/>
    <w:rsid w:val="00A35A70"/>
    <w:rsid w:val="00A35FA9"/>
    <w:rsid w:val="00A36367"/>
    <w:rsid w:val="00A3660B"/>
    <w:rsid w:val="00A37E95"/>
    <w:rsid w:val="00A402B1"/>
    <w:rsid w:val="00A418BC"/>
    <w:rsid w:val="00A42731"/>
    <w:rsid w:val="00A5342C"/>
    <w:rsid w:val="00A53ABA"/>
    <w:rsid w:val="00A54A95"/>
    <w:rsid w:val="00A55A31"/>
    <w:rsid w:val="00A5710F"/>
    <w:rsid w:val="00A613C7"/>
    <w:rsid w:val="00A614AA"/>
    <w:rsid w:val="00A628D8"/>
    <w:rsid w:val="00A62E7B"/>
    <w:rsid w:val="00A642D3"/>
    <w:rsid w:val="00A6467D"/>
    <w:rsid w:val="00A6753C"/>
    <w:rsid w:val="00A70456"/>
    <w:rsid w:val="00A7228A"/>
    <w:rsid w:val="00A77CBB"/>
    <w:rsid w:val="00A8025D"/>
    <w:rsid w:val="00A810F0"/>
    <w:rsid w:val="00A81CBD"/>
    <w:rsid w:val="00A81DA3"/>
    <w:rsid w:val="00A82FB3"/>
    <w:rsid w:val="00A83FC0"/>
    <w:rsid w:val="00A858BB"/>
    <w:rsid w:val="00A946FB"/>
    <w:rsid w:val="00A95560"/>
    <w:rsid w:val="00A9658F"/>
    <w:rsid w:val="00AA0E35"/>
    <w:rsid w:val="00AA2899"/>
    <w:rsid w:val="00AA5596"/>
    <w:rsid w:val="00AA7477"/>
    <w:rsid w:val="00AA7C1E"/>
    <w:rsid w:val="00AA7C4E"/>
    <w:rsid w:val="00AB1EB8"/>
    <w:rsid w:val="00AB2DB1"/>
    <w:rsid w:val="00AB3E20"/>
    <w:rsid w:val="00AB544B"/>
    <w:rsid w:val="00AB580A"/>
    <w:rsid w:val="00AB5AC4"/>
    <w:rsid w:val="00AB5E5C"/>
    <w:rsid w:val="00AC0D26"/>
    <w:rsid w:val="00AC156B"/>
    <w:rsid w:val="00AC5F71"/>
    <w:rsid w:val="00AC6FD2"/>
    <w:rsid w:val="00AD0C64"/>
    <w:rsid w:val="00AD5372"/>
    <w:rsid w:val="00AD6498"/>
    <w:rsid w:val="00AD7187"/>
    <w:rsid w:val="00AD7352"/>
    <w:rsid w:val="00AE02B7"/>
    <w:rsid w:val="00AE1588"/>
    <w:rsid w:val="00AE2742"/>
    <w:rsid w:val="00AE46B1"/>
    <w:rsid w:val="00AE72DF"/>
    <w:rsid w:val="00AF11CA"/>
    <w:rsid w:val="00AF1A08"/>
    <w:rsid w:val="00AF24C5"/>
    <w:rsid w:val="00AF5796"/>
    <w:rsid w:val="00AF796A"/>
    <w:rsid w:val="00B032B4"/>
    <w:rsid w:val="00B037DD"/>
    <w:rsid w:val="00B0638F"/>
    <w:rsid w:val="00B078A9"/>
    <w:rsid w:val="00B11E14"/>
    <w:rsid w:val="00B13016"/>
    <w:rsid w:val="00B13D72"/>
    <w:rsid w:val="00B14E57"/>
    <w:rsid w:val="00B15A93"/>
    <w:rsid w:val="00B21618"/>
    <w:rsid w:val="00B227D1"/>
    <w:rsid w:val="00B2329F"/>
    <w:rsid w:val="00B24793"/>
    <w:rsid w:val="00B2500E"/>
    <w:rsid w:val="00B25304"/>
    <w:rsid w:val="00B33A10"/>
    <w:rsid w:val="00B34A6C"/>
    <w:rsid w:val="00B35073"/>
    <w:rsid w:val="00B35285"/>
    <w:rsid w:val="00B40CC3"/>
    <w:rsid w:val="00B40D24"/>
    <w:rsid w:val="00B4245F"/>
    <w:rsid w:val="00B4432B"/>
    <w:rsid w:val="00B4773F"/>
    <w:rsid w:val="00B4793F"/>
    <w:rsid w:val="00B50149"/>
    <w:rsid w:val="00B503EB"/>
    <w:rsid w:val="00B512BB"/>
    <w:rsid w:val="00B51D7D"/>
    <w:rsid w:val="00B523F3"/>
    <w:rsid w:val="00B546C3"/>
    <w:rsid w:val="00B5551D"/>
    <w:rsid w:val="00B56333"/>
    <w:rsid w:val="00B56666"/>
    <w:rsid w:val="00B574C5"/>
    <w:rsid w:val="00B60244"/>
    <w:rsid w:val="00B60CC6"/>
    <w:rsid w:val="00B61BCF"/>
    <w:rsid w:val="00B646B8"/>
    <w:rsid w:val="00B64EC1"/>
    <w:rsid w:val="00B661B0"/>
    <w:rsid w:val="00B66B92"/>
    <w:rsid w:val="00B706D0"/>
    <w:rsid w:val="00B71772"/>
    <w:rsid w:val="00B71C01"/>
    <w:rsid w:val="00B731E0"/>
    <w:rsid w:val="00B75CB0"/>
    <w:rsid w:val="00B77BB1"/>
    <w:rsid w:val="00B800A6"/>
    <w:rsid w:val="00B827F3"/>
    <w:rsid w:val="00B829BD"/>
    <w:rsid w:val="00B8369E"/>
    <w:rsid w:val="00B83FA6"/>
    <w:rsid w:val="00B84F1F"/>
    <w:rsid w:val="00B8522D"/>
    <w:rsid w:val="00B9148A"/>
    <w:rsid w:val="00B9177C"/>
    <w:rsid w:val="00B920BE"/>
    <w:rsid w:val="00B925DC"/>
    <w:rsid w:val="00B934BC"/>
    <w:rsid w:val="00B9418B"/>
    <w:rsid w:val="00B95253"/>
    <w:rsid w:val="00B95945"/>
    <w:rsid w:val="00B963A1"/>
    <w:rsid w:val="00B965E9"/>
    <w:rsid w:val="00B97335"/>
    <w:rsid w:val="00BA38FE"/>
    <w:rsid w:val="00BA3B58"/>
    <w:rsid w:val="00BA4E8C"/>
    <w:rsid w:val="00BB136E"/>
    <w:rsid w:val="00BB1592"/>
    <w:rsid w:val="00BB589E"/>
    <w:rsid w:val="00BB59FA"/>
    <w:rsid w:val="00BB631E"/>
    <w:rsid w:val="00BB699B"/>
    <w:rsid w:val="00BB6E96"/>
    <w:rsid w:val="00BB77E4"/>
    <w:rsid w:val="00BC2CBA"/>
    <w:rsid w:val="00BC3196"/>
    <w:rsid w:val="00BC48A0"/>
    <w:rsid w:val="00BC532B"/>
    <w:rsid w:val="00BC6D85"/>
    <w:rsid w:val="00BD018D"/>
    <w:rsid w:val="00BD07A7"/>
    <w:rsid w:val="00BD106C"/>
    <w:rsid w:val="00BD1522"/>
    <w:rsid w:val="00BD17AF"/>
    <w:rsid w:val="00BD1A02"/>
    <w:rsid w:val="00BD1F46"/>
    <w:rsid w:val="00BD3727"/>
    <w:rsid w:val="00BD376B"/>
    <w:rsid w:val="00BE00F7"/>
    <w:rsid w:val="00BE2A29"/>
    <w:rsid w:val="00BE3593"/>
    <w:rsid w:val="00BE465C"/>
    <w:rsid w:val="00BE4F8F"/>
    <w:rsid w:val="00BF36A1"/>
    <w:rsid w:val="00BF4963"/>
    <w:rsid w:val="00BF54C8"/>
    <w:rsid w:val="00BF668F"/>
    <w:rsid w:val="00BF6A24"/>
    <w:rsid w:val="00BF6C24"/>
    <w:rsid w:val="00C0048E"/>
    <w:rsid w:val="00C04E70"/>
    <w:rsid w:val="00C05FDC"/>
    <w:rsid w:val="00C106A5"/>
    <w:rsid w:val="00C125C7"/>
    <w:rsid w:val="00C13E4A"/>
    <w:rsid w:val="00C14279"/>
    <w:rsid w:val="00C16753"/>
    <w:rsid w:val="00C1789A"/>
    <w:rsid w:val="00C17BF6"/>
    <w:rsid w:val="00C2314B"/>
    <w:rsid w:val="00C2474D"/>
    <w:rsid w:val="00C24C61"/>
    <w:rsid w:val="00C3184C"/>
    <w:rsid w:val="00C33D26"/>
    <w:rsid w:val="00C34817"/>
    <w:rsid w:val="00C36F78"/>
    <w:rsid w:val="00C3739C"/>
    <w:rsid w:val="00C3752F"/>
    <w:rsid w:val="00C421FF"/>
    <w:rsid w:val="00C432B6"/>
    <w:rsid w:val="00C43F2F"/>
    <w:rsid w:val="00C45690"/>
    <w:rsid w:val="00C45787"/>
    <w:rsid w:val="00C46B1A"/>
    <w:rsid w:val="00C46C1C"/>
    <w:rsid w:val="00C47169"/>
    <w:rsid w:val="00C5142C"/>
    <w:rsid w:val="00C56D07"/>
    <w:rsid w:val="00C57194"/>
    <w:rsid w:val="00C57D54"/>
    <w:rsid w:val="00C60D11"/>
    <w:rsid w:val="00C61126"/>
    <w:rsid w:val="00C66FD4"/>
    <w:rsid w:val="00C7057F"/>
    <w:rsid w:val="00C715AD"/>
    <w:rsid w:val="00C72A4D"/>
    <w:rsid w:val="00C732DD"/>
    <w:rsid w:val="00C74BD2"/>
    <w:rsid w:val="00C74EAB"/>
    <w:rsid w:val="00C76077"/>
    <w:rsid w:val="00C76870"/>
    <w:rsid w:val="00C76C50"/>
    <w:rsid w:val="00C84E84"/>
    <w:rsid w:val="00C87A5B"/>
    <w:rsid w:val="00CA0E7B"/>
    <w:rsid w:val="00CA23CC"/>
    <w:rsid w:val="00CA2FF6"/>
    <w:rsid w:val="00CA3A02"/>
    <w:rsid w:val="00CA646C"/>
    <w:rsid w:val="00CA6AEA"/>
    <w:rsid w:val="00CB0B2A"/>
    <w:rsid w:val="00CB1BE1"/>
    <w:rsid w:val="00CB2098"/>
    <w:rsid w:val="00CB41B2"/>
    <w:rsid w:val="00CB52B9"/>
    <w:rsid w:val="00CB60BC"/>
    <w:rsid w:val="00CB7BC5"/>
    <w:rsid w:val="00CC1759"/>
    <w:rsid w:val="00CC1788"/>
    <w:rsid w:val="00CC5D98"/>
    <w:rsid w:val="00CC6EEE"/>
    <w:rsid w:val="00CC7297"/>
    <w:rsid w:val="00CD11A6"/>
    <w:rsid w:val="00CD4466"/>
    <w:rsid w:val="00CD53F4"/>
    <w:rsid w:val="00CE158B"/>
    <w:rsid w:val="00CE1E91"/>
    <w:rsid w:val="00CE3106"/>
    <w:rsid w:val="00CE36F7"/>
    <w:rsid w:val="00CE3B03"/>
    <w:rsid w:val="00CE4ECE"/>
    <w:rsid w:val="00CE4FA5"/>
    <w:rsid w:val="00CE61E5"/>
    <w:rsid w:val="00CE67CF"/>
    <w:rsid w:val="00CE6FE4"/>
    <w:rsid w:val="00CF3340"/>
    <w:rsid w:val="00CF4062"/>
    <w:rsid w:val="00CF4D8C"/>
    <w:rsid w:val="00CF6C2C"/>
    <w:rsid w:val="00CF7706"/>
    <w:rsid w:val="00D015F2"/>
    <w:rsid w:val="00D06098"/>
    <w:rsid w:val="00D1205A"/>
    <w:rsid w:val="00D134BC"/>
    <w:rsid w:val="00D14666"/>
    <w:rsid w:val="00D15E8E"/>
    <w:rsid w:val="00D161B5"/>
    <w:rsid w:val="00D16489"/>
    <w:rsid w:val="00D16608"/>
    <w:rsid w:val="00D20FA0"/>
    <w:rsid w:val="00D22E79"/>
    <w:rsid w:val="00D2423C"/>
    <w:rsid w:val="00D251F0"/>
    <w:rsid w:val="00D258EA"/>
    <w:rsid w:val="00D30EF2"/>
    <w:rsid w:val="00D3218A"/>
    <w:rsid w:val="00D36011"/>
    <w:rsid w:val="00D36DA2"/>
    <w:rsid w:val="00D4194F"/>
    <w:rsid w:val="00D41E1C"/>
    <w:rsid w:val="00D42E9E"/>
    <w:rsid w:val="00D43067"/>
    <w:rsid w:val="00D45B56"/>
    <w:rsid w:val="00D4725F"/>
    <w:rsid w:val="00D52732"/>
    <w:rsid w:val="00D52A33"/>
    <w:rsid w:val="00D5496E"/>
    <w:rsid w:val="00D56BF8"/>
    <w:rsid w:val="00D57961"/>
    <w:rsid w:val="00D6233C"/>
    <w:rsid w:val="00D624C6"/>
    <w:rsid w:val="00D637A0"/>
    <w:rsid w:val="00D652C3"/>
    <w:rsid w:val="00D65FC8"/>
    <w:rsid w:val="00D674A6"/>
    <w:rsid w:val="00D67A96"/>
    <w:rsid w:val="00D727E2"/>
    <w:rsid w:val="00D758F9"/>
    <w:rsid w:val="00D75ACB"/>
    <w:rsid w:val="00D80CE8"/>
    <w:rsid w:val="00D94440"/>
    <w:rsid w:val="00D94DCD"/>
    <w:rsid w:val="00DA06E4"/>
    <w:rsid w:val="00DA1517"/>
    <w:rsid w:val="00DA29BE"/>
    <w:rsid w:val="00DA3733"/>
    <w:rsid w:val="00DA78E0"/>
    <w:rsid w:val="00DB1E45"/>
    <w:rsid w:val="00DB1F11"/>
    <w:rsid w:val="00DB21D4"/>
    <w:rsid w:val="00DB3B64"/>
    <w:rsid w:val="00DB5261"/>
    <w:rsid w:val="00DC0FCE"/>
    <w:rsid w:val="00DC111E"/>
    <w:rsid w:val="00DC2B4D"/>
    <w:rsid w:val="00DC5D8D"/>
    <w:rsid w:val="00DC6A30"/>
    <w:rsid w:val="00DD2536"/>
    <w:rsid w:val="00DD28F6"/>
    <w:rsid w:val="00DD61DA"/>
    <w:rsid w:val="00DD643A"/>
    <w:rsid w:val="00DD7A92"/>
    <w:rsid w:val="00DE05CA"/>
    <w:rsid w:val="00DE0AD8"/>
    <w:rsid w:val="00DF3333"/>
    <w:rsid w:val="00DF46B0"/>
    <w:rsid w:val="00DF5048"/>
    <w:rsid w:val="00DF5073"/>
    <w:rsid w:val="00DF6654"/>
    <w:rsid w:val="00E02230"/>
    <w:rsid w:val="00E040F4"/>
    <w:rsid w:val="00E05EAF"/>
    <w:rsid w:val="00E0672E"/>
    <w:rsid w:val="00E10043"/>
    <w:rsid w:val="00E10E62"/>
    <w:rsid w:val="00E11E9A"/>
    <w:rsid w:val="00E1472B"/>
    <w:rsid w:val="00E1709D"/>
    <w:rsid w:val="00E23A8C"/>
    <w:rsid w:val="00E25373"/>
    <w:rsid w:val="00E25787"/>
    <w:rsid w:val="00E273CF"/>
    <w:rsid w:val="00E2770D"/>
    <w:rsid w:val="00E31A87"/>
    <w:rsid w:val="00E32CA1"/>
    <w:rsid w:val="00E35706"/>
    <w:rsid w:val="00E37D5F"/>
    <w:rsid w:val="00E422A5"/>
    <w:rsid w:val="00E47ADA"/>
    <w:rsid w:val="00E47C2B"/>
    <w:rsid w:val="00E47E14"/>
    <w:rsid w:val="00E50303"/>
    <w:rsid w:val="00E50A48"/>
    <w:rsid w:val="00E50F5C"/>
    <w:rsid w:val="00E52F3E"/>
    <w:rsid w:val="00E54075"/>
    <w:rsid w:val="00E54940"/>
    <w:rsid w:val="00E57B9C"/>
    <w:rsid w:val="00E60F9E"/>
    <w:rsid w:val="00E64F2B"/>
    <w:rsid w:val="00E66D5E"/>
    <w:rsid w:val="00E67FDA"/>
    <w:rsid w:val="00E700A7"/>
    <w:rsid w:val="00E703B5"/>
    <w:rsid w:val="00E703F5"/>
    <w:rsid w:val="00E74171"/>
    <w:rsid w:val="00E7564F"/>
    <w:rsid w:val="00E76A91"/>
    <w:rsid w:val="00E82694"/>
    <w:rsid w:val="00E845C8"/>
    <w:rsid w:val="00E8577E"/>
    <w:rsid w:val="00E85AC1"/>
    <w:rsid w:val="00E860AB"/>
    <w:rsid w:val="00E86B0D"/>
    <w:rsid w:val="00E87B04"/>
    <w:rsid w:val="00E87FBF"/>
    <w:rsid w:val="00E9003D"/>
    <w:rsid w:val="00E94CCB"/>
    <w:rsid w:val="00E9662A"/>
    <w:rsid w:val="00E9705B"/>
    <w:rsid w:val="00EA0777"/>
    <w:rsid w:val="00EA26D5"/>
    <w:rsid w:val="00EA31D2"/>
    <w:rsid w:val="00EA3899"/>
    <w:rsid w:val="00EA4A10"/>
    <w:rsid w:val="00EA4AF8"/>
    <w:rsid w:val="00EA5127"/>
    <w:rsid w:val="00EA7942"/>
    <w:rsid w:val="00EB1504"/>
    <w:rsid w:val="00EB1651"/>
    <w:rsid w:val="00EB19CE"/>
    <w:rsid w:val="00EB66D2"/>
    <w:rsid w:val="00EC039D"/>
    <w:rsid w:val="00EC0B0D"/>
    <w:rsid w:val="00EC2135"/>
    <w:rsid w:val="00EC6341"/>
    <w:rsid w:val="00EC75C5"/>
    <w:rsid w:val="00EC7C77"/>
    <w:rsid w:val="00ED151C"/>
    <w:rsid w:val="00ED3868"/>
    <w:rsid w:val="00ED6564"/>
    <w:rsid w:val="00EE703F"/>
    <w:rsid w:val="00EF13CE"/>
    <w:rsid w:val="00EF7D9B"/>
    <w:rsid w:val="00F01C7C"/>
    <w:rsid w:val="00F034CB"/>
    <w:rsid w:val="00F06583"/>
    <w:rsid w:val="00F14D5E"/>
    <w:rsid w:val="00F15734"/>
    <w:rsid w:val="00F15F5E"/>
    <w:rsid w:val="00F2120E"/>
    <w:rsid w:val="00F21321"/>
    <w:rsid w:val="00F224EA"/>
    <w:rsid w:val="00F225B6"/>
    <w:rsid w:val="00F22CD8"/>
    <w:rsid w:val="00F22DB3"/>
    <w:rsid w:val="00F25798"/>
    <w:rsid w:val="00F27C1C"/>
    <w:rsid w:val="00F30E90"/>
    <w:rsid w:val="00F31A98"/>
    <w:rsid w:val="00F331A2"/>
    <w:rsid w:val="00F339E1"/>
    <w:rsid w:val="00F33BCA"/>
    <w:rsid w:val="00F34347"/>
    <w:rsid w:val="00F34EDF"/>
    <w:rsid w:val="00F36295"/>
    <w:rsid w:val="00F4285A"/>
    <w:rsid w:val="00F4799E"/>
    <w:rsid w:val="00F52B11"/>
    <w:rsid w:val="00F548B7"/>
    <w:rsid w:val="00F564E4"/>
    <w:rsid w:val="00F56560"/>
    <w:rsid w:val="00F56FEF"/>
    <w:rsid w:val="00F674CB"/>
    <w:rsid w:val="00F706FA"/>
    <w:rsid w:val="00F70A27"/>
    <w:rsid w:val="00F768EE"/>
    <w:rsid w:val="00F76B28"/>
    <w:rsid w:val="00F8053E"/>
    <w:rsid w:val="00F80620"/>
    <w:rsid w:val="00F813C5"/>
    <w:rsid w:val="00F8202C"/>
    <w:rsid w:val="00F82196"/>
    <w:rsid w:val="00F83CAB"/>
    <w:rsid w:val="00F84448"/>
    <w:rsid w:val="00F8493A"/>
    <w:rsid w:val="00F86104"/>
    <w:rsid w:val="00F87226"/>
    <w:rsid w:val="00F91080"/>
    <w:rsid w:val="00F92B62"/>
    <w:rsid w:val="00F946F0"/>
    <w:rsid w:val="00F94F8E"/>
    <w:rsid w:val="00F95BC6"/>
    <w:rsid w:val="00F96BFE"/>
    <w:rsid w:val="00F975E2"/>
    <w:rsid w:val="00F97CDC"/>
    <w:rsid w:val="00FA4B66"/>
    <w:rsid w:val="00FA754C"/>
    <w:rsid w:val="00FB0CC1"/>
    <w:rsid w:val="00FB1F33"/>
    <w:rsid w:val="00FB3C0F"/>
    <w:rsid w:val="00FB46BC"/>
    <w:rsid w:val="00FB54A8"/>
    <w:rsid w:val="00FC3AAE"/>
    <w:rsid w:val="00FC3EF1"/>
    <w:rsid w:val="00FC5DF8"/>
    <w:rsid w:val="00FC69B8"/>
    <w:rsid w:val="00FC7FC9"/>
    <w:rsid w:val="00FD0C9F"/>
    <w:rsid w:val="00FD0E34"/>
    <w:rsid w:val="00FD2F2C"/>
    <w:rsid w:val="00FD3A01"/>
    <w:rsid w:val="00FD4DBE"/>
    <w:rsid w:val="00FD5294"/>
    <w:rsid w:val="00FD60D0"/>
    <w:rsid w:val="00FE0630"/>
    <w:rsid w:val="00FF02CF"/>
    <w:rsid w:val="00FF0AB7"/>
    <w:rsid w:val="00FF1672"/>
    <w:rsid w:val="00FF623F"/>
    <w:rsid w:val="00FF639F"/>
    <w:rsid w:val="00FF64EC"/>
    <w:rsid w:val="00FF7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00E"/>
  </w:style>
  <w:style w:type="paragraph" w:styleId="1">
    <w:name w:val="heading 1"/>
    <w:basedOn w:val="a"/>
    <w:next w:val="a"/>
    <w:link w:val="10"/>
    <w:qFormat/>
    <w:rsid w:val="000614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61493"/>
    <w:pPr>
      <w:autoSpaceDE w:val="0"/>
      <w:autoSpaceDN w:val="0"/>
      <w:adjustRightInd w:val="0"/>
      <w:spacing w:after="0" w:line="240" w:lineRule="auto"/>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06149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61493"/>
    <w:pPr>
      <w:spacing w:after="0" w:line="240" w:lineRule="auto"/>
    </w:pPr>
    <w:rPr>
      <w:sz w:val="20"/>
      <w:szCs w:val="20"/>
    </w:rPr>
  </w:style>
  <w:style w:type="character" w:customStyle="1" w:styleId="a4">
    <w:name w:val="Текст сноски Знак"/>
    <w:basedOn w:val="a0"/>
    <w:link w:val="a3"/>
    <w:rsid w:val="00061493"/>
    <w:rPr>
      <w:sz w:val="20"/>
      <w:szCs w:val="20"/>
    </w:rPr>
  </w:style>
  <w:style w:type="character" w:styleId="a5">
    <w:name w:val="footnote reference"/>
    <w:basedOn w:val="a0"/>
    <w:semiHidden/>
    <w:unhideWhenUsed/>
    <w:rsid w:val="00061493"/>
    <w:rPr>
      <w:vertAlign w:val="superscript"/>
    </w:rPr>
  </w:style>
  <w:style w:type="character" w:customStyle="1" w:styleId="10">
    <w:name w:val="Заголовок 1 Знак"/>
    <w:basedOn w:val="a0"/>
    <w:link w:val="1"/>
    <w:rsid w:val="000614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61493"/>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61493"/>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061493"/>
  </w:style>
  <w:style w:type="paragraph" w:styleId="a6">
    <w:name w:val="header"/>
    <w:basedOn w:val="a"/>
    <w:link w:val="a7"/>
    <w:uiPriority w:val="99"/>
    <w:rsid w:val="00061493"/>
    <w:pPr>
      <w:tabs>
        <w:tab w:val="center" w:pos="4536"/>
        <w:tab w:val="right" w:pos="9072"/>
      </w:tabs>
      <w:spacing w:before="20"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uiPriority w:val="99"/>
    <w:rsid w:val="00061493"/>
    <w:rPr>
      <w:rFonts w:ascii="Times New Roman" w:eastAsia="Times New Roman" w:hAnsi="Times New Roman" w:cs="Times New Roman"/>
      <w:sz w:val="28"/>
      <w:szCs w:val="20"/>
      <w:lang w:eastAsia="ru-RU"/>
    </w:rPr>
  </w:style>
  <w:style w:type="paragraph" w:styleId="a8">
    <w:name w:val="caption"/>
    <w:basedOn w:val="a"/>
    <w:next w:val="a"/>
    <w:qFormat/>
    <w:rsid w:val="00061493"/>
    <w:pPr>
      <w:spacing w:before="120" w:after="0" w:line="240" w:lineRule="auto"/>
      <w:jc w:val="center"/>
    </w:pPr>
    <w:rPr>
      <w:rFonts w:ascii="Times New Roman" w:eastAsia="Times New Roman" w:hAnsi="Times New Roman" w:cs="Times New Roman"/>
      <w:b/>
      <w:sz w:val="32"/>
      <w:szCs w:val="24"/>
      <w:lang w:eastAsia="ru-RU"/>
    </w:rPr>
  </w:style>
  <w:style w:type="paragraph" w:styleId="21">
    <w:name w:val="Body Text 2"/>
    <w:basedOn w:val="a"/>
    <w:link w:val="22"/>
    <w:rsid w:val="0006149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61493"/>
    <w:rPr>
      <w:rFonts w:ascii="Times New Roman" w:eastAsia="Times New Roman" w:hAnsi="Times New Roman" w:cs="Times New Roman"/>
      <w:sz w:val="24"/>
      <w:szCs w:val="24"/>
      <w:lang w:eastAsia="ru-RU"/>
    </w:rPr>
  </w:style>
  <w:style w:type="character" w:styleId="a9">
    <w:name w:val="page number"/>
    <w:basedOn w:val="a0"/>
    <w:rsid w:val="00061493"/>
  </w:style>
  <w:style w:type="paragraph" w:customStyle="1" w:styleId="aa">
    <w:name w:val="Комментарий"/>
    <w:basedOn w:val="a"/>
    <w:next w:val="a"/>
    <w:uiPriority w:val="99"/>
    <w:rsid w:val="00061493"/>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b">
    <w:name w:val="Гипертекстовая ссылка"/>
    <w:uiPriority w:val="99"/>
    <w:rsid w:val="00061493"/>
    <w:rPr>
      <w:color w:val="008000"/>
    </w:rPr>
  </w:style>
  <w:style w:type="paragraph" w:customStyle="1" w:styleId="ac">
    <w:name w:val="Прижатый влево"/>
    <w:basedOn w:val="a"/>
    <w:next w:val="a"/>
    <w:uiPriority w:val="99"/>
    <w:rsid w:val="00061493"/>
    <w:pPr>
      <w:autoSpaceDE w:val="0"/>
      <w:autoSpaceDN w:val="0"/>
      <w:adjustRightInd w:val="0"/>
      <w:spacing w:after="0" w:line="240" w:lineRule="auto"/>
    </w:pPr>
    <w:rPr>
      <w:rFonts w:ascii="Arial" w:eastAsia="Times New Roman" w:hAnsi="Arial" w:cs="Times New Roman"/>
      <w:sz w:val="24"/>
      <w:szCs w:val="24"/>
      <w:lang w:eastAsia="ru-RU"/>
    </w:rPr>
  </w:style>
  <w:style w:type="table" w:styleId="ad">
    <w:name w:val="Table Grid"/>
    <w:basedOn w:val="a1"/>
    <w:rsid w:val="00061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rsid w:val="00061493"/>
    <w:rPr>
      <w:b/>
      <w:bCs/>
      <w:color w:val="000080"/>
    </w:rPr>
  </w:style>
  <w:style w:type="paragraph" w:customStyle="1" w:styleId="12">
    <w:name w:val="1"/>
    <w:basedOn w:val="a"/>
    <w:rsid w:val="00061493"/>
    <w:pPr>
      <w:spacing w:after="0" w:line="360" w:lineRule="auto"/>
      <w:ind w:firstLine="567"/>
      <w:jc w:val="both"/>
    </w:pPr>
    <w:rPr>
      <w:rFonts w:ascii="Times New Roman" w:eastAsia="Times New Roman" w:hAnsi="Times New Roman" w:cs="Times New Roman"/>
      <w:sz w:val="28"/>
      <w:szCs w:val="28"/>
      <w:lang w:eastAsia="ru-RU"/>
    </w:rPr>
  </w:style>
  <w:style w:type="paragraph" w:customStyle="1" w:styleId="af">
    <w:name w:val="Таблицы (моноширинный)"/>
    <w:basedOn w:val="a"/>
    <w:next w:val="a"/>
    <w:uiPriority w:val="99"/>
    <w:rsid w:val="0006149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1">
    <w:name w:val="Знак Знак3"/>
    <w:rsid w:val="00061493"/>
    <w:rPr>
      <w:rFonts w:ascii="Times New Roman" w:hAnsi="Times New Roman" w:cs="Times New Roman"/>
      <w:sz w:val="20"/>
      <w:szCs w:val="20"/>
    </w:rPr>
  </w:style>
  <w:style w:type="paragraph" w:customStyle="1" w:styleId="ConsPlusNonformat">
    <w:name w:val="ConsPlusNonformat"/>
    <w:rsid w:val="000614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1 Знак"/>
    <w:basedOn w:val="a"/>
    <w:rsid w:val="00061493"/>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0614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footer"/>
    <w:basedOn w:val="a"/>
    <w:link w:val="af1"/>
    <w:rsid w:val="00061493"/>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1">
    <w:name w:val="Нижний колонтитул Знак"/>
    <w:basedOn w:val="a0"/>
    <w:link w:val="af0"/>
    <w:rsid w:val="00061493"/>
    <w:rPr>
      <w:rFonts w:ascii="Times New Roman" w:eastAsia="Times New Roman" w:hAnsi="Times New Roman" w:cs="Times New Roman"/>
      <w:sz w:val="28"/>
      <w:szCs w:val="20"/>
      <w:lang w:eastAsia="ru-RU"/>
    </w:rPr>
  </w:style>
  <w:style w:type="paragraph" w:customStyle="1" w:styleId="af2">
    <w:name w:val="Знак Знак Знак Знак Знак Знак"/>
    <w:basedOn w:val="a"/>
    <w:rsid w:val="0006149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3">
    <w:name w:val="Balloon Text"/>
    <w:basedOn w:val="a"/>
    <w:link w:val="af4"/>
    <w:semiHidden/>
    <w:rsid w:val="00061493"/>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061493"/>
    <w:rPr>
      <w:rFonts w:ascii="Tahoma" w:eastAsia="Times New Roman" w:hAnsi="Tahoma" w:cs="Tahoma"/>
      <w:sz w:val="16"/>
      <w:szCs w:val="16"/>
      <w:lang w:eastAsia="ru-RU"/>
    </w:rPr>
  </w:style>
  <w:style w:type="paragraph" w:customStyle="1" w:styleId="af5">
    <w:name w:val="Информация об изменениях документа"/>
    <w:basedOn w:val="aa"/>
    <w:next w:val="a"/>
    <w:uiPriority w:val="99"/>
    <w:rsid w:val="00061493"/>
    <w:pPr>
      <w:spacing w:before="75"/>
    </w:pPr>
    <w:rPr>
      <w:color w:val="353842"/>
      <w:shd w:val="clear" w:color="auto" w:fill="F0F0F0"/>
    </w:rPr>
  </w:style>
  <w:style w:type="paragraph" w:customStyle="1" w:styleId="af6">
    <w:name w:val="Основной шрифт абзаца Знак Знак Знак Знак Знак Знак Знак Знак Знак Знак Знак"/>
    <w:aliases w:val="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basedOn w:val="a"/>
    <w:rsid w:val="0006149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7">
    <w:name w:val="Заголовок"/>
    <w:basedOn w:val="a"/>
    <w:next w:val="a"/>
    <w:uiPriority w:val="99"/>
    <w:rsid w:val="00061493"/>
    <w:pPr>
      <w:autoSpaceDE w:val="0"/>
      <w:autoSpaceDN w:val="0"/>
      <w:adjustRightInd w:val="0"/>
      <w:spacing w:after="0" w:line="240" w:lineRule="auto"/>
      <w:ind w:firstLine="720"/>
      <w:jc w:val="both"/>
    </w:pPr>
    <w:rPr>
      <w:rFonts w:ascii="Verdana" w:eastAsia="Times New Roman" w:hAnsi="Verdana" w:cs="Verdana"/>
      <w:b/>
      <w:bCs/>
      <w:color w:val="0058A9"/>
      <w:shd w:val="clear" w:color="auto" w:fill="F0F0F0"/>
      <w:lang w:eastAsia="ru-RU"/>
    </w:rPr>
  </w:style>
  <w:style w:type="paragraph" w:customStyle="1" w:styleId="af8">
    <w:name w:val="Основное меню (преемственное)"/>
    <w:basedOn w:val="a"/>
    <w:next w:val="a"/>
    <w:uiPriority w:val="99"/>
    <w:rsid w:val="00061493"/>
    <w:pPr>
      <w:autoSpaceDE w:val="0"/>
      <w:autoSpaceDN w:val="0"/>
      <w:adjustRightInd w:val="0"/>
      <w:spacing w:after="0" w:line="240" w:lineRule="auto"/>
      <w:ind w:firstLine="720"/>
      <w:jc w:val="both"/>
    </w:pPr>
    <w:rPr>
      <w:rFonts w:ascii="Verdana" w:eastAsia="Times New Roman" w:hAnsi="Verdana" w:cs="Verdana"/>
      <w:lang w:eastAsia="ru-RU"/>
    </w:rPr>
  </w:style>
  <w:style w:type="character" w:styleId="af9">
    <w:name w:val="Hyperlink"/>
    <w:basedOn w:val="a0"/>
    <w:rsid w:val="00061493"/>
    <w:rPr>
      <w:color w:val="0000FF"/>
      <w:u w:val="single"/>
    </w:rPr>
  </w:style>
  <w:style w:type="character" w:styleId="afa">
    <w:name w:val="annotation reference"/>
    <w:basedOn w:val="a0"/>
    <w:rsid w:val="00061493"/>
    <w:rPr>
      <w:sz w:val="16"/>
      <w:szCs w:val="16"/>
    </w:rPr>
  </w:style>
  <w:style w:type="paragraph" w:styleId="afb">
    <w:name w:val="annotation text"/>
    <w:basedOn w:val="a"/>
    <w:link w:val="afc"/>
    <w:rsid w:val="00061493"/>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rsid w:val="00061493"/>
    <w:rPr>
      <w:rFonts w:ascii="Times New Roman" w:eastAsia="Times New Roman" w:hAnsi="Times New Roman" w:cs="Times New Roman"/>
      <w:sz w:val="20"/>
      <w:szCs w:val="20"/>
      <w:lang w:eastAsia="ru-RU"/>
    </w:rPr>
  </w:style>
  <w:style w:type="paragraph" w:styleId="afd">
    <w:name w:val="annotation subject"/>
    <w:basedOn w:val="afb"/>
    <w:next w:val="afb"/>
    <w:link w:val="afe"/>
    <w:rsid w:val="00061493"/>
    <w:rPr>
      <w:b/>
      <w:bCs/>
    </w:rPr>
  </w:style>
  <w:style w:type="character" w:customStyle="1" w:styleId="afe">
    <w:name w:val="Тема примечания Знак"/>
    <w:basedOn w:val="afc"/>
    <w:link w:val="afd"/>
    <w:rsid w:val="00061493"/>
    <w:rPr>
      <w:b/>
      <w:bCs/>
    </w:rPr>
  </w:style>
  <w:style w:type="paragraph" w:styleId="aff">
    <w:name w:val="Document Map"/>
    <w:basedOn w:val="a"/>
    <w:link w:val="aff0"/>
    <w:rsid w:val="00061493"/>
    <w:pPr>
      <w:spacing w:after="0" w:line="240" w:lineRule="auto"/>
    </w:pPr>
    <w:rPr>
      <w:rFonts w:ascii="Tahoma" w:eastAsia="Times New Roman" w:hAnsi="Tahoma" w:cs="Tahoma"/>
      <w:sz w:val="16"/>
      <w:szCs w:val="16"/>
      <w:lang w:eastAsia="ru-RU"/>
    </w:rPr>
  </w:style>
  <w:style w:type="character" w:customStyle="1" w:styleId="aff0">
    <w:name w:val="Схема документа Знак"/>
    <w:basedOn w:val="a0"/>
    <w:link w:val="aff"/>
    <w:rsid w:val="00061493"/>
    <w:rPr>
      <w:rFonts w:ascii="Tahoma" w:eastAsia="Times New Roman" w:hAnsi="Tahoma" w:cs="Tahoma"/>
      <w:sz w:val="16"/>
      <w:szCs w:val="16"/>
      <w:lang w:eastAsia="ru-RU"/>
    </w:rPr>
  </w:style>
  <w:style w:type="paragraph" w:customStyle="1" w:styleId="aff1">
    <w:name w:val="Нормальный (таблица)"/>
    <w:basedOn w:val="a"/>
    <w:next w:val="a"/>
    <w:uiPriority w:val="99"/>
    <w:rsid w:val="008114B4"/>
    <w:pPr>
      <w:autoSpaceDE w:val="0"/>
      <w:autoSpaceDN w:val="0"/>
      <w:adjustRightInd w:val="0"/>
      <w:spacing w:after="0" w:line="240" w:lineRule="auto"/>
      <w:jc w:val="both"/>
    </w:pPr>
    <w:rPr>
      <w:rFonts w:ascii="Arial" w:hAnsi="Arial" w:cs="Arial"/>
      <w:sz w:val="24"/>
      <w:szCs w:val="24"/>
    </w:rPr>
  </w:style>
  <w:style w:type="paragraph" w:styleId="aff2">
    <w:name w:val="Title"/>
    <w:basedOn w:val="a"/>
    <w:link w:val="aff3"/>
    <w:qFormat/>
    <w:rsid w:val="00A6467D"/>
    <w:pPr>
      <w:autoSpaceDE w:val="0"/>
      <w:autoSpaceDN w:val="0"/>
      <w:adjustRightInd w:val="0"/>
      <w:spacing w:after="0" w:line="240" w:lineRule="auto"/>
      <w:ind w:left="4395"/>
      <w:jc w:val="center"/>
    </w:pPr>
    <w:rPr>
      <w:rFonts w:ascii="Times New Roman" w:eastAsia="Times New Roman" w:hAnsi="Times New Roman" w:cs="Times New Roman"/>
      <w:sz w:val="28"/>
      <w:szCs w:val="28"/>
      <w:lang w:eastAsia="ru-RU"/>
    </w:rPr>
  </w:style>
  <w:style w:type="character" w:customStyle="1" w:styleId="aff3">
    <w:name w:val="Название Знак"/>
    <w:basedOn w:val="a0"/>
    <w:link w:val="aff2"/>
    <w:rsid w:val="00A6467D"/>
    <w:rPr>
      <w:rFonts w:ascii="Times New Roman" w:eastAsia="Times New Roman" w:hAnsi="Times New Roman" w:cs="Times New Roman"/>
      <w:sz w:val="28"/>
      <w:szCs w:val="28"/>
      <w:lang w:eastAsia="ru-RU"/>
    </w:rPr>
  </w:style>
  <w:style w:type="paragraph" w:styleId="aff4">
    <w:name w:val="List Paragraph"/>
    <w:basedOn w:val="a"/>
    <w:uiPriority w:val="34"/>
    <w:qFormat/>
    <w:rsid w:val="00D1205A"/>
    <w:pPr>
      <w:spacing w:after="0" w:line="259" w:lineRule="auto"/>
      <w:ind w:left="720" w:right="-284"/>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72;&#1089;&#1072;&#1083;&#1086;&#1074;%20&#1040;.&#1040;\&#1064;&#1072;&#1073;&#1083;&#1086;&#1085;&#1099;\&#1055;&#1091;&#1089;&#1090;&#1086;&#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15F1-3138-4DA1-8276-B7FD6FCE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Пустой</Template>
  <TotalTime>125</TotalTime>
  <Pages>3</Pages>
  <Words>646</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Титов С.В.</cp:lastModifiedBy>
  <cp:revision>3</cp:revision>
  <cp:lastPrinted>2023-03-01T11:41:00Z</cp:lastPrinted>
  <dcterms:created xsi:type="dcterms:W3CDTF">2023-01-13T12:19:00Z</dcterms:created>
  <dcterms:modified xsi:type="dcterms:W3CDTF">2023-06-25T08:00:00Z</dcterms:modified>
</cp:coreProperties>
</file>